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318" w:tblpY="354"/>
        <w:tblW w:w="12772" w:type="dxa"/>
        <w:tblLook w:val="04A0"/>
      </w:tblPr>
      <w:tblGrid>
        <w:gridCol w:w="5637"/>
        <w:gridCol w:w="4252"/>
        <w:gridCol w:w="2883"/>
      </w:tblGrid>
      <w:tr w:rsidR="00F319E8" w:rsidTr="00F319E8">
        <w:trPr>
          <w:trHeight w:val="4493"/>
        </w:trPr>
        <w:tc>
          <w:tcPr>
            <w:tcW w:w="5637" w:type="dxa"/>
            <w:hideMark/>
          </w:tcPr>
          <w:p w:rsidR="003F5038" w:rsidRDefault="003F5038" w:rsidP="003F5038">
            <w:pPr>
              <w:widowControl w:val="0"/>
              <w:jc w:val="center"/>
            </w:pPr>
            <w:r w:rsidRPr="00071DAC">
              <w:rPr>
                <w:noProof/>
                <w:snapToGrid w:val="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1427480</wp:posOffset>
                  </wp:positionH>
                  <wp:positionV relativeFrom="paragraph">
                    <wp:posOffset>-563245</wp:posOffset>
                  </wp:positionV>
                  <wp:extent cx="600075" cy="771525"/>
                  <wp:effectExtent l="0" t="0" r="9525" b="9525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arr-s-cn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Администрация</w:t>
            </w:r>
          </w:p>
          <w:p w:rsidR="003F5038" w:rsidRDefault="003F5038" w:rsidP="003F5038">
            <w:pPr>
              <w:jc w:val="center"/>
            </w:pPr>
            <w:r>
              <w:t>Ярославского</w:t>
            </w:r>
          </w:p>
          <w:p w:rsidR="003F5038" w:rsidRDefault="003F5038" w:rsidP="003F5038">
            <w:pPr>
              <w:jc w:val="center"/>
            </w:pPr>
            <w:r>
              <w:t>муниципального района</w:t>
            </w:r>
          </w:p>
          <w:p w:rsidR="003F5038" w:rsidRDefault="003F5038" w:rsidP="003F5038">
            <w:pPr>
              <w:jc w:val="center"/>
              <w:rPr>
                <w:b/>
              </w:rPr>
            </w:pPr>
            <w:r>
              <w:rPr>
                <w:b/>
              </w:rPr>
              <w:t>УПРАВЛЕНИЕ ОБРАЗОВАНИЯ</w:t>
            </w:r>
          </w:p>
          <w:p w:rsidR="003F5038" w:rsidRDefault="003F5038" w:rsidP="003F5038">
            <w:pPr>
              <w:jc w:val="center"/>
            </w:pPr>
            <w:smartTag w:uri="urn:schemas-microsoft-com:office:smarttags" w:element="metricconverter">
              <w:smartTagPr>
                <w:attr w:name="ProductID" w:val="150003, г"/>
              </w:smartTagPr>
              <w:r>
                <w:t>150003, г</w:t>
              </w:r>
            </w:smartTag>
            <w:r>
              <w:t>. Ярославль,</w:t>
            </w:r>
          </w:p>
          <w:p w:rsidR="003F5038" w:rsidRDefault="003F5038" w:rsidP="003F5038">
            <w:pPr>
              <w:jc w:val="center"/>
            </w:pPr>
            <w:r>
              <w:t>ул. З. Космодемьянской, 10а</w:t>
            </w:r>
          </w:p>
          <w:p w:rsidR="003F5038" w:rsidRDefault="003F5038" w:rsidP="003F5038">
            <w:pPr>
              <w:jc w:val="center"/>
            </w:pPr>
            <w:r>
              <w:t>тел. 72-13-79, факс 74-50-96</w:t>
            </w:r>
          </w:p>
          <w:p w:rsidR="003F5038" w:rsidRPr="003F5038" w:rsidRDefault="003F5038" w:rsidP="003F5038">
            <w:pPr>
              <w:jc w:val="center"/>
            </w:pPr>
            <w:r>
              <w:rPr>
                <w:lang w:val="en-US"/>
              </w:rPr>
              <w:t>E</w:t>
            </w:r>
            <w:r w:rsidRPr="003F5038">
              <w:t>-</w:t>
            </w:r>
            <w:r>
              <w:rPr>
                <w:lang w:val="en-US"/>
              </w:rPr>
              <w:t>mail</w:t>
            </w:r>
            <w:r w:rsidRPr="003F5038">
              <w:t xml:space="preserve">: </w:t>
            </w:r>
            <w:proofErr w:type="spellStart"/>
            <w:r>
              <w:rPr>
                <w:lang w:val="en-US"/>
              </w:rPr>
              <w:t>uobr</w:t>
            </w:r>
            <w:proofErr w:type="spellEnd"/>
            <w:r w:rsidRPr="003F5038">
              <w:t>.</w:t>
            </w:r>
            <w:proofErr w:type="spellStart"/>
            <w:r>
              <w:rPr>
                <w:lang w:val="en-US"/>
              </w:rPr>
              <w:t>yamr</w:t>
            </w:r>
            <w:proofErr w:type="spellEnd"/>
            <w:r w:rsidRPr="003F5038">
              <w:t>@</w:t>
            </w:r>
            <w:proofErr w:type="spellStart"/>
            <w:r>
              <w:rPr>
                <w:lang w:val="en-US"/>
              </w:rPr>
              <w:t>yarregion</w:t>
            </w:r>
            <w:proofErr w:type="spellEnd"/>
            <w:r w:rsidRPr="003F503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F5038" w:rsidRDefault="003F5038" w:rsidP="003F5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 02119509 ОГРН 1027601599960</w:t>
            </w:r>
          </w:p>
          <w:p w:rsidR="003F5038" w:rsidRDefault="003F5038" w:rsidP="003F5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7627002070/760601001</w:t>
            </w:r>
          </w:p>
          <w:p w:rsidR="003F5038" w:rsidRPr="00595A0E" w:rsidRDefault="004764F4" w:rsidP="003F5038">
            <w:pPr>
              <w:jc w:val="center"/>
            </w:pPr>
            <w:r>
              <w:t>о</w:t>
            </w:r>
            <w:r w:rsidR="00ED0D7C">
              <w:t>т</w:t>
            </w:r>
            <w:r>
              <w:t xml:space="preserve"> 05.06.2023 № 427</w:t>
            </w:r>
          </w:p>
          <w:p w:rsidR="00F319E8" w:rsidRDefault="00F319E8" w:rsidP="004B6DDD">
            <w:pPr>
              <w:jc w:val="center"/>
            </w:pPr>
          </w:p>
        </w:tc>
        <w:tc>
          <w:tcPr>
            <w:tcW w:w="4252" w:type="dxa"/>
          </w:tcPr>
          <w:p w:rsidR="00F319E8" w:rsidRDefault="00F319E8" w:rsidP="002D2BC0">
            <w:pPr>
              <w:jc w:val="center"/>
            </w:pPr>
          </w:p>
          <w:p w:rsidR="00F319E8" w:rsidRDefault="00F319E8" w:rsidP="002D2BC0">
            <w:pPr>
              <w:jc w:val="center"/>
            </w:pPr>
          </w:p>
          <w:p w:rsidR="00F319E8" w:rsidRDefault="00F319E8" w:rsidP="002D2BC0">
            <w:pPr>
              <w:jc w:val="center"/>
            </w:pPr>
          </w:p>
          <w:p w:rsidR="00203A62" w:rsidRDefault="004764F4" w:rsidP="004B6DDD">
            <w:pPr>
              <w:ind w:left="492"/>
            </w:pPr>
            <w:r>
              <w:rPr>
                <w:sz w:val="28"/>
                <w:szCs w:val="28"/>
              </w:rPr>
              <w:t>Руководителям ОУ</w:t>
            </w:r>
          </w:p>
          <w:p w:rsidR="00416D1A" w:rsidRDefault="00416D1A" w:rsidP="004B6DDD">
            <w:pPr>
              <w:ind w:left="492"/>
              <w:jc w:val="center"/>
            </w:pPr>
          </w:p>
          <w:p w:rsidR="00416D1A" w:rsidRPr="004B6DDD" w:rsidRDefault="00416D1A" w:rsidP="004B6DDD">
            <w:pPr>
              <w:ind w:left="492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F319E8" w:rsidRDefault="00F319E8" w:rsidP="002D2BC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A1F7E" w:rsidRDefault="000A1F7E" w:rsidP="000A1F7E"/>
    <w:p w:rsidR="000A1F7E" w:rsidRDefault="000A1F7E" w:rsidP="004764F4">
      <w:r w:rsidRPr="006652AD">
        <w:t xml:space="preserve">О </w:t>
      </w:r>
      <w:r w:rsidR="004764F4" w:rsidRPr="006652AD">
        <w:t>размещении информации</w:t>
      </w:r>
      <w:bookmarkStart w:id="0" w:name="DigSignature"/>
      <w:bookmarkEnd w:id="0"/>
      <w:r w:rsidR="006652AD">
        <w:t xml:space="preserve"> на сайтах</w:t>
      </w:r>
    </w:p>
    <w:p w:rsidR="006652AD" w:rsidRDefault="006652AD" w:rsidP="004764F4">
      <w:proofErr w:type="spellStart"/>
      <w:r>
        <w:t>бразовательных</w:t>
      </w:r>
      <w:proofErr w:type="spellEnd"/>
      <w:r>
        <w:t xml:space="preserve"> учреждений и участия </w:t>
      </w:r>
    </w:p>
    <w:p w:rsidR="006652AD" w:rsidRPr="006652AD" w:rsidRDefault="006652AD" w:rsidP="004764F4">
      <w:r>
        <w:t>в конкурсе</w:t>
      </w:r>
    </w:p>
    <w:p w:rsidR="000A1F7E" w:rsidRPr="006652AD" w:rsidRDefault="000A1F7E" w:rsidP="000A1F7E">
      <w:pPr>
        <w:jc w:val="both"/>
      </w:pPr>
    </w:p>
    <w:p w:rsidR="000A1F7E" w:rsidRPr="006652AD" w:rsidRDefault="004764F4" w:rsidP="000A1F7E">
      <w:pPr>
        <w:jc w:val="center"/>
      </w:pPr>
      <w:r w:rsidRPr="006652AD">
        <w:t>Уважаемые коллеги</w:t>
      </w:r>
      <w:r w:rsidR="000A1F7E" w:rsidRPr="006652AD">
        <w:t>!</w:t>
      </w:r>
    </w:p>
    <w:p w:rsidR="000A1F7E" w:rsidRPr="006652AD" w:rsidRDefault="000A1F7E" w:rsidP="000A1F7E">
      <w:pPr>
        <w:jc w:val="center"/>
      </w:pPr>
    </w:p>
    <w:p w:rsidR="004764F4" w:rsidRPr="006652AD" w:rsidRDefault="004764F4" w:rsidP="004764F4">
      <w:pPr>
        <w:jc w:val="both"/>
      </w:pPr>
      <w:r w:rsidRPr="006652AD">
        <w:tab/>
        <w:t xml:space="preserve">В соответствии с пунктом 8 плана работы Межгосударственного совета по противодействию коррупции в текущем году под эгидой </w:t>
      </w:r>
      <w:proofErr w:type="spellStart"/>
      <w:r w:rsidRPr="006652AD">
        <w:t>Межгоссовета</w:t>
      </w:r>
      <w:proofErr w:type="spellEnd"/>
      <w:r w:rsidRPr="006652AD">
        <w:t xml:space="preserve"> Генеральной прокуратуры Российской Федерации организовано проведение Международного молодежного конкурса социальной антикоррупционной рекламы «вместе против коррупции!».</w:t>
      </w:r>
    </w:p>
    <w:p w:rsidR="004764F4" w:rsidRPr="006652AD" w:rsidRDefault="004764F4" w:rsidP="004764F4">
      <w:pPr>
        <w:jc w:val="both"/>
      </w:pPr>
      <w:r w:rsidRPr="006652AD">
        <w:tab/>
        <w:t xml:space="preserve">Прием конкурсных работ (антикоррупционных плакатов и видеороликов) осуществляется на сайте конкурса: </w:t>
      </w:r>
      <w:hyperlink r:id="rId5" w:history="1">
        <w:r w:rsidRPr="006652AD">
          <w:rPr>
            <w:rStyle w:val="a5"/>
          </w:rPr>
          <w:t>https://www.anticorruption.life/</w:t>
        </w:r>
      </w:hyperlink>
      <w:r w:rsidRPr="006652AD">
        <w:t xml:space="preserve"> до 01.10.2023. На указанном сайте размещены Правила проведения конкурса, которые доступны на всех официальных языках Организации Объединенных Наций. Подведение итогов конкурса планируется приурочить к Международному дню борьбы с коррупцией.</w:t>
      </w:r>
    </w:p>
    <w:p w:rsidR="004764F4" w:rsidRPr="006652AD" w:rsidRDefault="004764F4" w:rsidP="004764F4">
      <w:pPr>
        <w:jc w:val="both"/>
      </w:pPr>
      <w:r w:rsidRPr="006652AD">
        <w:tab/>
        <w:t>Информация о конкурсе опубликована на Едином портале прокуратуры Российской Федерации (</w:t>
      </w:r>
      <w:hyperlink r:id="rId6" w:history="1">
        <w:r w:rsidRPr="006652AD">
          <w:rPr>
            <w:rStyle w:val="a5"/>
          </w:rPr>
          <w:t>https://epp.genproc.gov.ru/web/gprf/mass-media/news?item=87485150</w:t>
        </w:r>
      </w:hyperlink>
      <w:r w:rsidRPr="006652AD">
        <w:t xml:space="preserve"> ) и на сайте Исполнительного комитета Содружества Независимых государств ( </w:t>
      </w:r>
      <w:hyperlink r:id="rId7" w:history="1">
        <w:r w:rsidRPr="006652AD">
          <w:rPr>
            <w:rStyle w:val="a5"/>
          </w:rPr>
          <w:t>https://cis.minsk.by/news/25296/pod_egidoj_mezhgosudarstvennogo_soveta_po_protivodejstviju_korrupcii_provoditsja_mezhdunarodnyj_molodezhnyj_konkurs_socialnoj_antikorrupcionnoj_reklamy_«vmeste_protiv_korrupcii»</w:t>
        </w:r>
      </w:hyperlink>
      <w:r w:rsidRPr="006652AD">
        <w:t xml:space="preserve"> ). </w:t>
      </w:r>
    </w:p>
    <w:p w:rsidR="000A1F7E" w:rsidRPr="006652AD" w:rsidRDefault="004764F4" w:rsidP="006652AD">
      <w:pPr>
        <w:jc w:val="both"/>
      </w:pPr>
      <w:r w:rsidRPr="006652AD">
        <w:tab/>
        <w:t>С учетом высокой социальной значимости проводимой работы по антикоррупционному просвещению как формы профилактики коррупции прошу данную информацию опубликовать на официальных сай</w:t>
      </w:r>
      <w:r w:rsidR="006652AD" w:rsidRPr="006652AD">
        <w:t xml:space="preserve">тах образовательных учреждений и рассмотреть возможность участия школьников от 14 лет и молодых специалистов до 35 лет. </w:t>
      </w:r>
      <w:r w:rsidR="006652AD">
        <w:tab/>
      </w:r>
      <w:r w:rsidR="006652AD" w:rsidRPr="006652AD">
        <w:t>По итогам</w:t>
      </w:r>
      <w:r w:rsidR="006652AD">
        <w:t xml:space="preserve"> участ</w:t>
      </w:r>
      <w:r w:rsidR="006652AD" w:rsidRPr="006652AD">
        <w:t>ия в конкурсе</w:t>
      </w:r>
      <w:r w:rsidR="006652AD">
        <w:t xml:space="preserve"> (кто участвовал, в какой номинации, какое место занял и т.д.)</w:t>
      </w:r>
      <w:r w:rsidR="006652AD" w:rsidRPr="006652AD">
        <w:t xml:space="preserve"> просим проинформировать управление образования Администрации ЯМР</w:t>
      </w:r>
      <w:r w:rsidR="00611847">
        <w:t xml:space="preserve"> до 14</w:t>
      </w:r>
      <w:bookmarkStart w:id="1" w:name="_GoBack"/>
      <w:bookmarkEnd w:id="1"/>
      <w:r w:rsidR="006652AD" w:rsidRPr="006652AD">
        <w:t>.09.2023 включительно.</w:t>
      </w:r>
    </w:p>
    <w:p w:rsidR="000A1F7E" w:rsidRPr="006652AD" w:rsidRDefault="000A1F7E" w:rsidP="000A1F7E">
      <w:pPr>
        <w:ind w:firstLine="708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76"/>
        <w:gridCol w:w="4679"/>
      </w:tblGrid>
      <w:tr w:rsidR="000A1F7E" w:rsidRPr="006652AD" w:rsidTr="00B43846">
        <w:trPr>
          <w:trHeight w:val="399"/>
        </w:trPr>
        <w:tc>
          <w:tcPr>
            <w:tcW w:w="4653" w:type="dxa"/>
          </w:tcPr>
          <w:p w:rsidR="000A1F7E" w:rsidRPr="006652AD" w:rsidRDefault="000A1F7E" w:rsidP="000A1F7E">
            <w:r w:rsidRPr="006652AD">
              <w:t>Начальник управления</w:t>
            </w:r>
            <w:r w:rsidR="006652AD">
              <w:rPr>
                <w:lang w:val="en-US"/>
              </w:rPr>
              <w:t xml:space="preserve"> </w:t>
            </w:r>
            <w:r w:rsidR="006652AD">
              <w:t>образования</w:t>
            </w:r>
          </w:p>
          <w:p w:rsidR="000A1F7E" w:rsidRPr="006652AD" w:rsidRDefault="000A1F7E" w:rsidP="000A1F7E">
            <w:pPr>
              <w:jc w:val="both"/>
              <w:rPr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0A1F7E" w:rsidRPr="006652AD" w:rsidRDefault="000A1F7E" w:rsidP="000A1F7E">
            <w:pPr>
              <w:jc w:val="right"/>
              <w:rPr>
                <w:lang w:val="en-US"/>
              </w:rPr>
            </w:pPr>
            <w:r w:rsidRPr="006652AD">
              <w:t>Л.Ю. Корсакова</w:t>
            </w:r>
          </w:p>
          <w:p w:rsidR="000A1F7E" w:rsidRPr="006652AD" w:rsidRDefault="000A1F7E" w:rsidP="000A1F7E">
            <w:pPr>
              <w:jc w:val="right"/>
              <w:rPr>
                <w:lang w:val="en-US"/>
              </w:rPr>
            </w:pPr>
          </w:p>
        </w:tc>
      </w:tr>
    </w:tbl>
    <w:p w:rsidR="000A1F7E" w:rsidRPr="006652AD" w:rsidRDefault="000A1F7E" w:rsidP="000A1F7E">
      <w:pPr>
        <w:jc w:val="both"/>
        <w:rPr>
          <w:sz w:val="20"/>
          <w:szCs w:val="20"/>
        </w:rPr>
      </w:pPr>
    </w:p>
    <w:p w:rsidR="000A1F7E" w:rsidRPr="006652AD" w:rsidRDefault="000A1F7E" w:rsidP="000A1F7E">
      <w:pPr>
        <w:jc w:val="both"/>
        <w:rPr>
          <w:sz w:val="20"/>
          <w:szCs w:val="20"/>
        </w:rPr>
      </w:pPr>
    </w:p>
    <w:p w:rsidR="000A1F7E" w:rsidRPr="006652AD" w:rsidRDefault="000A1F7E" w:rsidP="000A1F7E">
      <w:pPr>
        <w:jc w:val="both"/>
        <w:rPr>
          <w:sz w:val="20"/>
          <w:szCs w:val="20"/>
        </w:rPr>
      </w:pPr>
      <w:r w:rsidRPr="006652AD">
        <w:rPr>
          <w:sz w:val="20"/>
          <w:szCs w:val="20"/>
        </w:rPr>
        <w:t>Белова Ольга Святославовна</w:t>
      </w:r>
    </w:p>
    <w:p w:rsidR="000A1F7E" w:rsidRDefault="000A1F7E" w:rsidP="000A1F7E">
      <w:pPr>
        <w:jc w:val="both"/>
        <w:rPr>
          <w:sz w:val="20"/>
          <w:szCs w:val="20"/>
        </w:rPr>
      </w:pPr>
      <w:r w:rsidRPr="006652AD">
        <w:rPr>
          <w:sz w:val="20"/>
          <w:szCs w:val="20"/>
        </w:rPr>
        <w:lastRenderedPageBreak/>
        <w:t>8-4852-320-305</w:t>
      </w:r>
    </w:p>
    <w:p w:rsidR="006652AD" w:rsidRPr="006652AD" w:rsidRDefault="006652AD" w:rsidP="000A1F7E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belovaos-kadri@yandex.ru</w:t>
      </w:r>
    </w:p>
    <w:sectPr w:rsidR="006652AD" w:rsidRPr="006652AD" w:rsidSect="006652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416D1A"/>
    <w:rsid w:val="00007B9D"/>
    <w:rsid w:val="000254A8"/>
    <w:rsid w:val="00056BAF"/>
    <w:rsid w:val="00057B9E"/>
    <w:rsid w:val="00065FEE"/>
    <w:rsid w:val="00071DAC"/>
    <w:rsid w:val="000A1F7E"/>
    <w:rsid w:val="000C0A82"/>
    <w:rsid w:val="000E1831"/>
    <w:rsid w:val="001070EE"/>
    <w:rsid w:val="001266C1"/>
    <w:rsid w:val="00174122"/>
    <w:rsid w:val="0019236F"/>
    <w:rsid w:val="001B71A0"/>
    <w:rsid w:val="001C5C63"/>
    <w:rsid w:val="001C6718"/>
    <w:rsid w:val="00203A62"/>
    <w:rsid w:val="002D2BC0"/>
    <w:rsid w:val="00310302"/>
    <w:rsid w:val="003A297B"/>
    <w:rsid w:val="003C1D50"/>
    <w:rsid w:val="003F5038"/>
    <w:rsid w:val="00416D1A"/>
    <w:rsid w:val="004757D9"/>
    <w:rsid w:val="004764F4"/>
    <w:rsid w:val="004B6DDD"/>
    <w:rsid w:val="004C2514"/>
    <w:rsid w:val="00567E63"/>
    <w:rsid w:val="00584FDD"/>
    <w:rsid w:val="00587402"/>
    <w:rsid w:val="005A1BC0"/>
    <w:rsid w:val="005B656F"/>
    <w:rsid w:val="005D7D83"/>
    <w:rsid w:val="00611847"/>
    <w:rsid w:val="00660F66"/>
    <w:rsid w:val="006652AD"/>
    <w:rsid w:val="00695AB5"/>
    <w:rsid w:val="006D3DCD"/>
    <w:rsid w:val="006E0FBD"/>
    <w:rsid w:val="006F6B33"/>
    <w:rsid w:val="0074089D"/>
    <w:rsid w:val="00741A6F"/>
    <w:rsid w:val="00776401"/>
    <w:rsid w:val="00791342"/>
    <w:rsid w:val="0081013B"/>
    <w:rsid w:val="008636C8"/>
    <w:rsid w:val="00873A7B"/>
    <w:rsid w:val="00922B61"/>
    <w:rsid w:val="00955E1B"/>
    <w:rsid w:val="0096694F"/>
    <w:rsid w:val="00997776"/>
    <w:rsid w:val="009D2A96"/>
    <w:rsid w:val="009D5D59"/>
    <w:rsid w:val="009E307C"/>
    <w:rsid w:val="009F12EA"/>
    <w:rsid w:val="00A60F33"/>
    <w:rsid w:val="00A75E26"/>
    <w:rsid w:val="00AA200A"/>
    <w:rsid w:val="00AD7F1F"/>
    <w:rsid w:val="00B36142"/>
    <w:rsid w:val="00BC0C12"/>
    <w:rsid w:val="00BC4874"/>
    <w:rsid w:val="00BC696C"/>
    <w:rsid w:val="00BD759E"/>
    <w:rsid w:val="00C117FA"/>
    <w:rsid w:val="00C5614B"/>
    <w:rsid w:val="00C96216"/>
    <w:rsid w:val="00CD21AD"/>
    <w:rsid w:val="00CE2D65"/>
    <w:rsid w:val="00D81FBC"/>
    <w:rsid w:val="00E01B2F"/>
    <w:rsid w:val="00E206AB"/>
    <w:rsid w:val="00E24E36"/>
    <w:rsid w:val="00ED0D7C"/>
    <w:rsid w:val="00EE13AE"/>
    <w:rsid w:val="00F319E8"/>
    <w:rsid w:val="00F41F04"/>
    <w:rsid w:val="00F81495"/>
    <w:rsid w:val="00FC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9E8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unhideWhenUsed/>
    <w:rsid w:val="00D81FBC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D81FBC"/>
    <w:pPr>
      <w:ind w:left="705"/>
    </w:pPr>
    <w:rPr>
      <w:rFonts w:eastAsia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D81F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D81F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is.minsk.by/news/25296/pod_egidoj_mezhgosudarstvennogo_soveta_po_protivodejstviju_korrupcii_provoditsja_mezhdunarodnyj_molodezhnyj_konkurs_socialnoj_antikorrupcionnoj_reklamy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p.genproc.gov.ru/web/gprf/mass-media/news?item=87485150" TargetMode="External"/><Relationship Id="rId5" Type="http://schemas.openxmlformats.org/officeDocument/2006/relationships/hyperlink" Target="https://www.anticorruption.life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tlova\Desktop\&#1048;&#1057;&#1061;&#1054;&#1044;&#1071;&#1065;&#1045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ИСХОДЯЩЕЕ</Template>
  <TotalTime>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svetlova</dc:creator>
  <cp:lastModifiedBy>ПК</cp:lastModifiedBy>
  <cp:revision>2</cp:revision>
  <cp:lastPrinted>2023-06-05T12:38:00Z</cp:lastPrinted>
  <dcterms:created xsi:type="dcterms:W3CDTF">2023-06-06T08:53:00Z</dcterms:created>
  <dcterms:modified xsi:type="dcterms:W3CDTF">2023-06-06T08:53:00Z</dcterms:modified>
</cp:coreProperties>
</file>