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E64A5B" w:rsidTr="00052641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052641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627416" w:rsidRPr="00627416" w:rsidRDefault="00627416">
            <w:pPr>
              <w:jc w:val="center"/>
              <w:rPr>
                <w:sz w:val="20"/>
              </w:rPr>
            </w:pPr>
          </w:p>
          <w:p w:rsidR="001D7C14" w:rsidRPr="00627416" w:rsidRDefault="00627416">
            <w:pPr>
              <w:jc w:val="center"/>
              <w:rPr>
                <w:sz w:val="20"/>
              </w:rPr>
            </w:pPr>
            <w:r w:rsidRPr="00627416">
              <w:rPr>
                <w:sz w:val="20"/>
              </w:rPr>
              <w:t>24.02.2016 № ИХ.24-0753/16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2D01E5" w:rsidRPr="002D01E5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2D01E5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D01E5" w:rsidRDefault="002D01E5" w:rsidP="002D01E5">
            <w:pPr>
              <w:ind w:left="349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Руководителям органов </w:t>
            </w:r>
          </w:p>
          <w:p w:rsidR="002D01E5" w:rsidRDefault="002D01E5" w:rsidP="002D01E5">
            <w:pPr>
              <w:ind w:left="349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местного самоуправления,</w:t>
            </w:r>
          </w:p>
          <w:p w:rsidR="002D01E5" w:rsidRDefault="002D01E5" w:rsidP="002D01E5">
            <w:pPr>
              <w:ind w:left="349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осуществляющих</w:t>
            </w:r>
          </w:p>
          <w:p w:rsidR="002D01E5" w:rsidRDefault="002D01E5" w:rsidP="002D01E5">
            <w:pPr>
              <w:ind w:left="349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управление в сфере образования</w:t>
            </w:r>
          </w:p>
          <w:p w:rsidR="002D01E5" w:rsidRDefault="002D01E5" w:rsidP="002D01E5">
            <w:pPr>
              <w:ind w:left="349"/>
              <w:rPr>
                <w:rFonts w:ascii="Times New Roman CYR" w:hAnsi="Times New Roman CYR"/>
              </w:rPr>
            </w:pPr>
          </w:p>
          <w:p w:rsidR="002D01E5" w:rsidRDefault="002D01E5" w:rsidP="002D01E5">
            <w:pPr>
              <w:ind w:left="283"/>
              <w:rPr>
                <w:szCs w:val="28"/>
              </w:rPr>
            </w:pPr>
            <w:r w:rsidRPr="004F2C93">
              <w:rPr>
                <w:szCs w:val="28"/>
              </w:rPr>
              <w:t>Руководителям</w:t>
            </w:r>
          </w:p>
          <w:p w:rsidR="002D01E5" w:rsidRDefault="002D01E5" w:rsidP="002D01E5">
            <w:pPr>
              <w:ind w:left="283"/>
            </w:pPr>
            <w:r>
              <w:t xml:space="preserve">ГОУ ЯО </w:t>
            </w:r>
            <w:r w:rsidRPr="00FE7290">
              <w:t>специальн</w:t>
            </w:r>
            <w:r>
              <w:t>ых</w:t>
            </w:r>
            <w:r w:rsidRPr="00FE7290">
              <w:t xml:space="preserve"> </w:t>
            </w:r>
            <w:r>
              <w:t>(</w:t>
            </w:r>
            <w:r w:rsidRPr="00FE7290">
              <w:t>коррекционн</w:t>
            </w:r>
            <w:r>
              <w:t>ых</w:t>
            </w:r>
            <w:r w:rsidRPr="00FE7290">
              <w:t>) общеобразовательн</w:t>
            </w:r>
            <w:r>
              <w:t>ых</w:t>
            </w:r>
            <w:r w:rsidRPr="00FE7290">
              <w:t xml:space="preserve"> школ</w:t>
            </w:r>
            <w:r>
              <w:t>,</w:t>
            </w:r>
          </w:p>
          <w:p w:rsidR="0045667C" w:rsidRDefault="002D01E5" w:rsidP="002D01E5">
            <w:pPr>
              <w:ind w:left="283"/>
            </w:pPr>
            <w:r>
              <w:t>ГОУ ЯО</w:t>
            </w:r>
            <w:r w:rsidRPr="00E77445">
              <w:t xml:space="preserve"> "Центр помощи детям"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052641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B94476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2D01E5">
                <w:rPr>
                  <w:szCs w:val="24"/>
                </w:rPr>
                <w:t>Об общественном наблюдении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2D01E5">
        <w:rPr>
          <w:szCs w:val="28"/>
        </w:rPr>
        <w:t>е коллеги!</w:t>
      </w:r>
    </w:p>
    <w:p w:rsidR="002D01E5" w:rsidRPr="008A573F" w:rsidRDefault="002D01E5" w:rsidP="00E9164F">
      <w:pPr>
        <w:jc w:val="center"/>
        <w:rPr>
          <w:szCs w:val="28"/>
        </w:rPr>
      </w:pPr>
    </w:p>
    <w:p w:rsidR="002D01E5" w:rsidRDefault="002D01E5" w:rsidP="002D01E5">
      <w:pPr>
        <w:ind w:firstLine="720"/>
        <w:jc w:val="both"/>
      </w:pPr>
      <w:r>
        <w:t>Во исполнение приказа Мин</w:t>
      </w:r>
      <w:r w:rsidR="00052641">
        <w:t xml:space="preserve">истерства </w:t>
      </w:r>
      <w:r>
        <w:t>обр</w:t>
      </w:r>
      <w:r w:rsidR="00052641">
        <w:t xml:space="preserve">азования </w:t>
      </w:r>
      <w:r>
        <w:t xml:space="preserve">науки России </w:t>
      </w:r>
      <w:proofErr w:type="gramStart"/>
      <w:r>
        <w:t>от</w:t>
      </w:r>
      <w:proofErr w:type="gramEnd"/>
      <w:r>
        <w:t xml:space="preserve"> 28.06.2013 № 491 (в редакции приказа </w:t>
      </w:r>
      <w:r w:rsidR="00052641" w:rsidRPr="00052641">
        <w:t xml:space="preserve">Министерства образования науки </w:t>
      </w:r>
      <w:r>
        <w:t xml:space="preserve">России от 12.01.2015 № 2) с целью усиления </w:t>
      </w:r>
      <w:proofErr w:type="gramStart"/>
      <w:r>
        <w:t>контроля за</w:t>
      </w:r>
      <w:proofErr w:type="gramEnd"/>
      <w:r>
        <w:t xml:space="preserve"> ходом проведения ГИА по образовательным программам основного общего и среднего общего образования в 2016 году департамент образования Ярославской области осуществляет аккредитацию граждан в качестве общественных наблюдателей. </w:t>
      </w:r>
    </w:p>
    <w:p w:rsidR="002D01E5" w:rsidRDefault="002D01E5" w:rsidP="002D01E5">
      <w:pPr>
        <w:ind w:firstLine="720"/>
        <w:jc w:val="both"/>
      </w:pPr>
      <w:r>
        <w:t>Заявления на аккредитацию в качестве общественных наблюдателей граждане подают лично в муниципальные органы управления образованием по соответствующей форме, с указанием насел</w:t>
      </w:r>
      <w:r w:rsidR="00052641">
        <w:t>ё</w:t>
      </w:r>
      <w:r>
        <w:t>нного места и пункта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(далее – ППЭ) по учебным предметам и (или) рассмотрения апелляций. Ответственный специалист муниципальных органов управления образованием принимает заявление и передает в ГУ ЯО ЦО</w:t>
      </w:r>
      <w:r w:rsidR="00052641">
        <w:t xml:space="preserve"> </w:t>
      </w:r>
      <w:r>
        <w:t>и</w:t>
      </w:r>
      <w:r w:rsidR="00052641">
        <w:t xml:space="preserve"> </w:t>
      </w:r>
      <w:r>
        <w:t>ККО по факсу: 8(4852) 73-39-63 для специалиста отдела организации итоговой аттестации Репиной Полине Алексеевне. Оригиналы заявлений передаются в ГУ ЯО ЦО</w:t>
      </w:r>
      <w:r w:rsidR="00052641">
        <w:t xml:space="preserve"> </w:t>
      </w:r>
      <w:r>
        <w:t>и</w:t>
      </w:r>
      <w:r w:rsidR="00052641">
        <w:t xml:space="preserve"> </w:t>
      </w:r>
      <w:r>
        <w:t>ККО начальнику отдела организации итоговой аттестации Балуевой Елене Борисовне.</w:t>
      </w:r>
    </w:p>
    <w:p w:rsidR="002D01E5" w:rsidRDefault="002D01E5" w:rsidP="002D01E5">
      <w:pPr>
        <w:ind w:firstLine="720"/>
        <w:jc w:val="both"/>
      </w:pPr>
      <w:r>
        <w:t xml:space="preserve">Граждане могут подать заявление лично по адресу: г. Ярославль, </w:t>
      </w:r>
      <w:r w:rsidR="00052641">
        <w:t xml:space="preserve">              </w:t>
      </w:r>
      <w:r>
        <w:t>ул. Некрасова, д. 58, ГУ ЯО ЦО</w:t>
      </w:r>
      <w:r w:rsidR="00052641">
        <w:t xml:space="preserve"> </w:t>
      </w:r>
      <w:r>
        <w:t>и</w:t>
      </w:r>
      <w:r w:rsidR="00052641">
        <w:t xml:space="preserve"> </w:t>
      </w:r>
      <w:r>
        <w:t>ККО.</w:t>
      </w:r>
    </w:p>
    <w:p w:rsidR="002D01E5" w:rsidRDefault="002D01E5" w:rsidP="002D01E5">
      <w:pPr>
        <w:ind w:firstLine="720"/>
        <w:jc w:val="both"/>
      </w:pPr>
      <w:r>
        <w:t xml:space="preserve">Аккредитация граждан в качестве общественных наблюдателей завершается за 3 </w:t>
      </w:r>
      <w:r w:rsidR="00052641">
        <w:t xml:space="preserve">(три) </w:t>
      </w:r>
      <w:r>
        <w:t xml:space="preserve">рабочих дня до даты проведения экзамена по соответствующему предмету. </w:t>
      </w:r>
    </w:p>
    <w:p w:rsidR="002D01E5" w:rsidRDefault="002D01E5" w:rsidP="002D01E5">
      <w:pPr>
        <w:ind w:firstLine="720"/>
        <w:jc w:val="both"/>
      </w:pPr>
      <w:r>
        <w:t>После аккредитации департаментом образования граждан в качестве общественных наблюдателей их статус подтверждается выдачей удостоверения. Общественный наблюдатель заносится в базу РИС и ФИС и вносится в списки лиц, допущенных в ППЭ, ППЗ или РЦОИ.</w:t>
      </w:r>
    </w:p>
    <w:p w:rsidR="002D01E5" w:rsidRDefault="002D01E5" w:rsidP="002D01E5">
      <w:pPr>
        <w:ind w:firstLine="720"/>
        <w:jc w:val="both"/>
      </w:pPr>
    </w:p>
    <w:p w:rsidR="002D01E5" w:rsidRDefault="002D01E5" w:rsidP="002D01E5">
      <w:pPr>
        <w:ind w:firstLine="720"/>
        <w:jc w:val="both"/>
      </w:pPr>
      <w:r>
        <w:lastRenderedPageBreak/>
        <w:t>В целях своевременного обеспечения аккредитации граждан в качестве общественных наблюдателей просьба организовать при</w:t>
      </w:r>
      <w:r w:rsidR="00052641">
        <w:t>ё</w:t>
      </w:r>
      <w:r>
        <w:t xml:space="preserve">м заявлений до начала досрочного и основного периодов проведения ГИА (до 14 марта и </w:t>
      </w:r>
      <w:r w:rsidR="00052641">
        <w:t xml:space="preserve">         </w:t>
      </w:r>
      <w:r>
        <w:t>29 апреля 2016 г. соответственно).</w:t>
      </w:r>
    </w:p>
    <w:p w:rsidR="002D01E5" w:rsidRDefault="002D01E5" w:rsidP="002D01E5">
      <w:pPr>
        <w:ind w:firstLine="720"/>
        <w:jc w:val="both"/>
      </w:pPr>
      <w:r>
        <w:t xml:space="preserve">В связи с введением </w:t>
      </w:r>
      <w:proofErr w:type="spellStart"/>
      <w:r>
        <w:t>Рособнадзором</w:t>
      </w:r>
      <w:proofErr w:type="spellEnd"/>
      <w:r>
        <w:t xml:space="preserve"> в оценку эффективности организационно-технологического обеспечения проведения ГИА в субъектах РФ показателя критерия эффективности деятельности общественных наблюдателей просим обеспечить максимальную явку аккредитованных общественных наблюдателей в ППЭ (в ППЭ с </w:t>
      </w:r>
      <w:r>
        <w:rPr>
          <w:lang w:val="en-US"/>
        </w:rPr>
        <w:t>off</w:t>
      </w:r>
      <w:r w:rsidRPr="0055110E">
        <w:t>-</w:t>
      </w:r>
      <w:r>
        <w:rPr>
          <w:lang w:val="en-US"/>
        </w:rPr>
        <w:t>line</w:t>
      </w:r>
      <w:r>
        <w:t xml:space="preserve"> видеонаблюдением присутствие общественных наблюдателей обязательно). </w:t>
      </w:r>
    </w:p>
    <w:p w:rsidR="00E9164F" w:rsidRDefault="00E9164F" w:rsidP="00910985">
      <w:pPr>
        <w:jc w:val="both"/>
        <w:rPr>
          <w:szCs w:val="28"/>
        </w:rPr>
      </w:pPr>
    </w:p>
    <w:p w:rsidR="00052641" w:rsidRDefault="00052641" w:rsidP="00910985">
      <w:pPr>
        <w:jc w:val="both"/>
        <w:rPr>
          <w:szCs w:val="28"/>
        </w:rPr>
      </w:pPr>
      <w:bookmarkStart w:id="0" w:name="_GoBack"/>
      <w:bookmarkEnd w:id="0"/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B94476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2D01E5" w:rsidRPr="002D01E5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B94476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2D01E5">
                <w:rPr>
                  <w:szCs w:val="28"/>
                </w:rPr>
                <w:t>И.В. Лобода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</w:rPr>
      </w:pPr>
    </w:p>
    <w:p w:rsidR="008B4008" w:rsidRDefault="008B4008" w:rsidP="00095DA7">
      <w:pPr>
        <w:jc w:val="both"/>
        <w:rPr>
          <w:szCs w:val="28"/>
        </w:rPr>
      </w:pPr>
    </w:p>
    <w:p w:rsidR="008B4008" w:rsidRDefault="008B4008" w:rsidP="00095DA7">
      <w:pPr>
        <w:jc w:val="both"/>
        <w:rPr>
          <w:szCs w:val="28"/>
        </w:rPr>
      </w:pPr>
    </w:p>
    <w:p w:rsidR="008B4008" w:rsidRDefault="008B4008" w:rsidP="00095DA7">
      <w:pPr>
        <w:jc w:val="both"/>
        <w:rPr>
          <w:szCs w:val="28"/>
        </w:rPr>
      </w:pPr>
    </w:p>
    <w:p w:rsidR="008B4008" w:rsidRDefault="008B4008" w:rsidP="00095DA7">
      <w:pPr>
        <w:jc w:val="both"/>
        <w:rPr>
          <w:szCs w:val="28"/>
        </w:rPr>
      </w:pPr>
    </w:p>
    <w:p w:rsidR="008B4008" w:rsidRDefault="008B4008" w:rsidP="00095DA7">
      <w:pPr>
        <w:jc w:val="both"/>
        <w:rPr>
          <w:szCs w:val="28"/>
        </w:rPr>
      </w:pPr>
    </w:p>
    <w:p w:rsidR="008B4008" w:rsidRDefault="008B4008" w:rsidP="00095DA7">
      <w:pPr>
        <w:jc w:val="both"/>
        <w:rPr>
          <w:szCs w:val="28"/>
        </w:rPr>
      </w:pPr>
    </w:p>
    <w:p w:rsidR="008B4008" w:rsidRDefault="008B4008" w:rsidP="00095DA7">
      <w:pPr>
        <w:jc w:val="both"/>
        <w:rPr>
          <w:szCs w:val="28"/>
        </w:rPr>
      </w:pPr>
    </w:p>
    <w:p w:rsidR="008B4008" w:rsidRDefault="008B4008" w:rsidP="00095DA7">
      <w:pPr>
        <w:jc w:val="both"/>
        <w:rPr>
          <w:szCs w:val="28"/>
        </w:rPr>
      </w:pPr>
    </w:p>
    <w:p w:rsidR="008B4008" w:rsidRDefault="008B4008" w:rsidP="00095DA7">
      <w:pPr>
        <w:jc w:val="both"/>
        <w:rPr>
          <w:szCs w:val="28"/>
        </w:rPr>
      </w:pPr>
    </w:p>
    <w:p w:rsidR="008B4008" w:rsidRDefault="008B4008" w:rsidP="00095DA7">
      <w:pPr>
        <w:jc w:val="both"/>
        <w:rPr>
          <w:szCs w:val="28"/>
        </w:rPr>
      </w:pPr>
    </w:p>
    <w:p w:rsidR="008B4008" w:rsidRDefault="008B4008" w:rsidP="00095DA7">
      <w:pPr>
        <w:jc w:val="both"/>
        <w:rPr>
          <w:szCs w:val="28"/>
        </w:rPr>
      </w:pPr>
    </w:p>
    <w:p w:rsidR="008B4008" w:rsidRDefault="008B4008" w:rsidP="00095DA7">
      <w:pPr>
        <w:jc w:val="both"/>
        <w:rPr>
          <w:szCs w:val="28"/>
        </w:rPr>
      </w:pPr>
    </w:p>
    <w:p w:rsidR="008B4008" w:rsidRPr="008B4008" w:rsidRDefault="008B4008" w:rsidP="00095DA7">
      <w:pPr>
        <w:jc w:val="both"/>
        <w:rPr>
          <w:szCs w:val="28"/>
        </w:rPr>
      </w:pPr>
    </w:p>
    <w:p w:rsidR="00FC6F70" w:rsidRPr="00A55D70" w:rsidRDefault="00B94476" w:rsidP="00565617">
      <w:pPr>
        <w:jc w:val="both"/>
        <w:rPr>
          <w:sz w:val="24"/>
          <w:szCs w:val="24"/>
        </w:rPr>
      </w:pPr>
      <w:r w:rsidRPr="00B94476">
        <w:fldChar w:fldCharType="begin"/>
      </w:r>
      <w:r w:rsidR="00B60956">
        <w:instrText xml:space="preserve"> DOCPROPERTY "Р*Исполнитель...*Фамилия И.О." \* MERGEFORMAT </w:instrText>
      </w:r>
      <w:r w:rsidRPr="00B94476">
        <w:fldChar w:fldCharType="separate"/>
      </w:r>
      <w:proofErr w:type="spellStart"/>
      <w:r w:rsidR="002D01E5" w:rsidRPr="002D01E5">
        <w:rPr>
          <w:sz w:val="24"/>
          <w:szCs w:val="24"/>
        </w:rPr>
        <w:t>Пиленкова</w:t>
      </w:r>
      <w:proofErr w:type="spellEnd"/>
      <w:r w:rsidR="002D01E5" w:rsidRPr="002D01E5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B94476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2D01E5">
          <w:rPr>
            <w:sz w:val="24"/>
            <w:szCs w:val="24"/>
            <w:lang w:val="en-US"/>
          </w:rPr>
          <w:t>40-08-66</w:t>
        </w:r>
      </w:fldSimple>
    </w:p>
    <w:sectPr w:rsidR="005936EB" w:rsidRPr="00A55D70" w:rsidSect="008C78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A8" w:rsidRDefault="001344A8">
      <w:r>
        <w:separator/>
      </w:r>
    </w:p>
  </w:endnote>
  <w:endnote w:type="continuationSeparator" w:id="0">
    <w:p w:rsidR="001344A8" w:rsidRDefault="0013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94476" w:rsidP="00352147">
    <w:pPr>
      <w:pStyle w:val="a8"/>
      <w:rPr>
        <w:sz w:val="16"/>
        <w:lang w:val="en-US"/>
      </w:rPr>
    </w:pPr>
    <w:fldSimple w:instr=" DOCPROPERTY &quot;ИД&quot; \* MERGEFORMAT ">
      <w:r w:rsidR="002D01E5" w:rsidRPr="002D01E5">
        <w:rPr>
          <w:sz w:val="16"/>
        </w:rPr>
        <w:t>5640052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52641" w:rsidRPr="00052641">
        <w:rPr>
          <w:sz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9447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D01E5" w:rsidRPr="002D01E5">
        <w:rPr>
          <w:sz w:val="18"/>
          <w:szCs w:val="18"/>
        </w:rPr>
        <w:t>5640052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52641" w:rsidRPr="00052641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A8" w:rsidRDefault="001344A8">
      <w:r>
        <w:separator/>
      </w:r>
    </w:p>
  </w:footnote>
  <w:footnote w:type="continuationSeparator" w:id="0">
    <w:p w:rsidR="001344A8" w:rsidRDefault="00134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9447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B94476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2741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2641"/>
    <w:rsid w:val="00057B1B"/>
    <w:rsid w:val="000663B2"/>
    <w:rsid w:val="00095DA7"/>
    <w:rsid w:val="000C4C30"/>
    <w:rsid w:val="000E3D8C"/>
    <w:rsid w:val="00102136"/>
    <w:rsid w:val="00110FA9"/>
    <w:rsid w:val="001161FD"/>
    <w:rsid w:val="001344A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6744"/>
    <w:rsid w:val="0029507F"/>
    <w:rsid w:val="002B5112"/>
    <w:rsid w:val="002D01E5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27416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4008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0956"/>
    <w:rsid w:val="00B6112C"/>
    <w:rsid w:val="00B71884"/>
    <w:rsid w:val="00B72A14"/>
    <w:rsid w:val="00B94476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25</cp:revision>
  <cp:lastPrinted>2011-06-07T12:47:00Z</cp:lastPrinted>
  <dcterms:created xsi:type="dcterms:W3CDTF">2011-06-14T07:36:00Z</dcterms:created>
  <dcterms:modified xsi:type="dcterms:W3CDTF">2016-02-24T10:30:00Z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общественном наблюдении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5640052</vt:lpwstr>
  </property>
</Properties>
</file>