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93138E" w:rsidRPr="0093138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93138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Pr="0093138E" w:rsidRDefault="0093138E" w:rsidP="002E2A8F">
            <w:r>
              <w:t>Руководителям муниципальных органов управления образованием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3F07D9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93138E">
                <w:rPr>
                  <w:szCs w:val="24"/>
                </w:rPr>
                <w:t>Об участии в апробации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93138E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93138E" w:rsidP="0093138E">
      <w:pPr>
        <w:ind w:firstLine="709"/>
        <w:jc w:val="both"/>
        <w:rPr>
          <w:szCs w:val="28"/>
        </w:rPr>
      </w:pPr>
      <w:r>
        <w:rPr>
          <w:szCs w:val="28"/>
        </w:rPr>
        <w:t>Департамент образования области инф</w:t>
      </w:r>
      <w:r w:rsidR="00B91544">
        <w:rPr>
          <w:szCs w:val="28"/>
        </w:rPr>
        <w:t xml:space="preserve">ормирует о проведении в период </w:t>
      </w:r>
      <w:r>
        <w:rPr>
          <w:szCs w:val="28"/>
        </w:rPr>
        <w:t>с 26 октября по 31 октября 2015 года апробации новых экзаменационных моделей по 4 учебным предметам: история, обществознание, география, информатика  и ИКТ (далее – апробация).</w:t>
      </w:r>
    </w:p>
    <w:p w:rsidR="0093138E" w:rsidRDefault="0093138E" w:rsidP="0093138E">
      <w:pPr>
        <w:ind w:firstLine="709"/>
        <w:jc w:val="both"/>
        <w:rPr>
          <w:szCs w:val="28"/>
        </w:rPr>
      </w:pPr>
      <w:r>
        <w:rPr>
          <w:szCs w:val="28"/>
        </w:rPr>
        <w:t>Целью проведения апробации является ознакомление учащихся 10-11 классов образовательных организаций с новой структурой заданий контрольно-измерительных материалов ЕГЭ (далее – КИМ ЕГЭ). С 2016 года К</w:t>
      </w:r>
      <w:r w:rsidR="009E6789">
        <w:rPr>
          <w:szCs w:val="28"/>
        </w:rPr>
        <w:t>ИМ</w:t>
      </w:r>
      <w:r>
        <w:rPr>
          <w:szCs w:val="28"/>
        </w:rPr>
        <w:t xml:space="preserve"> ЕГЭ по указанным предметам не содержат заданий с выбором ответа.</w:t>
      </w:r>
    </w:p>
    <w:p w:rsidR="0093138E" w:rsidRPr="00DC4929" w:rsidRDefault="0093138E" w:rsidP="0093138E">
      <w:pPr>
        <w:ind w:firstLine="709"/>
        <w:jc w:val="both"/>
        <w:rPr>
          <w:szCs w:val="28"/>
        </w:rPr>
      </w:pPr>
      <w:r>
        <w:rPr>
          <w:szCs w:val="28"/>
        </w:rPr>
        <w:t>Апробация проводится в образовательных организациях в соответствии с графиком (Приложение 1)</w:t>
      </w:r>
      <w:r w:rsidR="00B91544">
        <w:rPr>
          <w:szCs w:val="28"/>
        </w:rPr>
        <w:t xml:space="preserve"> и предусматривает выполнение </w:t>
      </w:r>
      <w:proofErr w:type="gramStart"/>
      <w:r w:rsidR="00B91544">
        <w:rPr>
          <w:szCs w:val="28"/>
        </w:rPr>
        <w:t>обучающимися</w:t>
      </w:r>
      <w:proofErr w:type="gramEnd"/>
      <w:r w:rsidR="00B91544">
        <w:rPr>
          <w:szCs w:val="28"/>
        </w:rPr>
        <w:t xml:space="preserve"> заданий по любому из перечисленных предметов с получением результатов в режиме </w:t>
      </w:r>
      <w:proofErr w:type="spellStart"/>
      <w:r w:rsidR="00B91544">
        <w:rPr>
          <w:szCs w:val="28"/>
        </w:rPr>
        <w:t>онлайн</w:t>
      </w:r>
      <w:proofErr w:type="spellEnd"/>
      <w:r w:rsidR="00B91544">
        <w:rPr>
          <w:szCs w:val="28"/>
        </w:rPr>
        <w:t xml:space="preserve"> на специализированном интернет ресурсе </w:t>
      </w:r>
      <w:hyperlink r:id="rId9" w:history="1">
        <w:r w:rsidR="00DC4929" w:rsidRPr="00792EE2">
          <w:rPr>
            <w:rStyle w:val="a4"/>
            <w:szCs w:val="28"/>
            <w:lang w:val="en-US"/>
          </w:rPr>
          <w:t>www</w:t>
        </w:r>
        <w:r w:rsidR="00DC4929" w:rsidRPr="00792EE2">
          <w:rPr>
            <w:rStyle w:val="a4"/>
            <w:szCs w:val="28"/>
          </w:rPr>
          <w:t>.</w:t>
        </w:r>
        <w:proofErr w:type="spellStart"/>
        <w:r w:rsidR="00DC4929" w:rsidRPr="00792EE2">
          <w:rPr>
            <w:rStyle w:val="a4"/>
            <w:szCs w:val="28"/>
            <w:lang w:val="en-US"/>
          </w:rPr>
          <w:t>onlain</w:t>
        </w:r>
        <w:proofErr w:type="spellEnd"/>
        <w:r w:rsidR="00DC4929" w:rsidRPr="00792EE2">
          <w:rPr>
            <w:rStyle w:val="a4"/>
            <w:szCs w:val="28"/>
          </w:rPr>
          <w:t>-</w:t>
        </w:r>
        <w:proofErr w:type="spellStart"/>
        <w:r w:rsidR="00DC4929" w:rsidRPr="00792EE2">
          <w:rPr>
            <w:rStyle w:val="a4"/>
            <w:szCs w:val="28"/>
            <w:lang w:val="en-US"/>
          </w:rPr>
          <w:t>gia</w:t>
        </w:r>
        <w:proofErr w:type="spellEnd"/>
        <w:r w:rsidR="00DC4929" w:rsidRPr="00792EE2">
          <w:rPr>
            <w:rStyle w:val="a4"/>
            <w:szCs w:val="28"/>
          </w:rPr>
          <w:t>.</w:t>
        </w:r>
        <w:proofErr w:type="spellStart"/>
        <w:r w:rsidR="00DC4929" w:rsidRPr="00792EE2">
          <w:rPr>
            <w:rStyle w:val="a4"/>
            <w:szCs w:val="28"/>
            <w:lang w:val="en-US"/>
          </w:rPr>
          <w:t>ru</w:t>
        </w:r>
        <w:proofErr w:type="spellEnd"/>
      </w:hyperlink>
      <w:r w:rsidR="00DC4929">
        <w:rPr>
          <w:szCs w:val="28"/>
        </w:rPr>
        <w:t xml:space="preserve">. Ориентировочное время написания работы </w:t>
      </w:r>
      <w:r w:rsidR="009E6789" w:rsidRPr="00BD098E">
        <w:rPr>
          <w:szCs w:val="28"/>
        </w:rPr>
        <w:t xml:space="preserve">          </w:t>
      </w:r>
      <w:r w:rsidR="00DC4929">
        <w:rPr>
          <w:szCs w:val="28"/>
        </w:rPr>
        <w:t>90 минут.</w:t>
      </w:r>
    </w:p>
    <w:p w:rsidR="00F714BC" w:rsidRPr="00B91544" w:rsidRDefault="00B91544" w:rsidP="00910985">
      <w:pPr>
        <w:jc w:val="both"/>
        <w:rPr>
          <w:sz w:val="32"/>
          <w:szCs w:val="32"/>
        </w:rPr>
      </w:pPr>
      <w:r w:rsidRPr="00DC4929">
        <w:rPr>
          <w:szCs w:val="28"/>
        </w:rPr>
        <w:tab/>
      </w:r>
      <w:r>
        <w:rPr>
          <w:szCs w:val="28"/>
        </w:rPr>
        <w:t xml:space="preserve">Для организации работы в области определен региональный координатор апробации: Смирнова Татьяна Александровна, главный специалист </w:t>
      </w:r>
      <w:proofErr w:type="spellStart"/>
      <w:r>
        <w:rPr>
          <w:szCs w:val="28"/>
        </w:rPr>
        <w:t>ЦОиККО</w:t>
      </w:r>
      <w:proofErr w:type="spellEnd"/>
      <w:r>
        <w:rPr>
          <w:szCs w:val="28"/>
        </w:rPr>
        <w:t xml:space="preserve"> ЯО (т. 30-19-04, адрес электронной почты </w:t>
      </w:r>
      <w:hyperlink r:id="rId10" w:history="1">
        <w:r w:rsidRPr="00F15552">
          <w:rPr>
            <w:rStyle w:val="a4"/>
            <w:sz w:val="32"/>
            <w:szCs w:val="32"/>
            <w:lang w:val="en-US"/>
          </w:rPr>
          <w:t>smirnova</w:t>
        </w:r>
        <w:r w:rsidRPr="00A94F69">
          <w:rPr>
            <w:rStyle w:val="a4"/>
            <w:sz w:val="32"/>
            <w:szCs w:val="32"/>
          </w:rPr>
          <w:t>@</w:t>
        </w:r>
        <w:r w:rsidRPr="00F15552">
          <w:rPr>
            <w:rStyle w:val="a4"/>
            <w:sz w:val="32"/>
            <w:szCs w:val="32"/>
            <w:lang w:val="en-US"/>
          </w:rPr>
          <w:t>coikko</w:t>
        </w:r>
        <w:r w:rsidRPr="00A94F69">
          <w:rPr>
            <w:rStyle w:val="a4"/>
            <w:sz w:val="32"/>
            <w:szCs w:val="32"/>
          </w:rPr>
          <w:t>.</w:t>
        </w:r>
        <w:r w:rsidRPr="00F15552">
          <w:rPr>
            <w:rStyle w:val="a4"/>
            <w:sz w:val="32"/>
            <w:szCs w:val="32"/>
            <w:lang w:val="en-US"/>
          </w:rPr>
          <w:t>ru</w:t>
        </w:r>
      </w:hyperlink>
      <w:r>
        <w:rPr>
          <w:rStyle w:val="a4"/>
          <w:sz w:val="32"/>
          <w:szCs w:val="32"/>
        </w:rPr>
        <w:t>).</w:t>
      </w:r>
    </w:p>
    <w:p w:rsidR="00B91544" w:rsidRDefault="00B91544" w:rsidP="00B91544">
      <w:pPr>
        <w:ind w:firstLine="709"/>
        <w:jc w:val="both"/>
        <w:rPr>
          <w:szCs w:val="28"/>
        </w:rPr>
      </w:pPr>
      <w:r>
        <w:rPr>
          <w:szCs w:val="28"/>
        </w:rPr>
        <w:t xml:space="preserve">Инструктивно-методические материалы по апробации размещены на специализированном портале </w:t>
      </w:r>
      <w:hyperlink r:id="rId11" w:history="1">
        <w:r w:rsidRPr="00792EE2">
          <w:rPr>
            <w:rStyle w:val="a4"/>
            <w:szCs w:val="28"/>
            <w:lang w:val="en-US"/>
          </w:rPr>
          <w:t>www</w:t>
        </w:r>
        <w:r w:rsidRPr="00792EE2">
          <w:rPr>
            <w:rStyle w:val="a4"/>
            <w:szCs w:val="28"/>
          </w:rPr>
          <w:t>.</w:t>
        </w:r>
        <w:proofErr w:type="spellStart"/>
        <w:r w:rsidRPr="00792EE2">
          <w:rPr>
            <w:rStyle w:val="a4"/>
            <w:szCs w:val="28"/>
            <w:lang w:val="en-US"/>
          </w:rPr>
          <w:t>onlain</w:t>
        </w:r>
        <w:proofErr w:type="spellEnd"/>
        <w:r w:rsidRPr="00792EE2">
          <w:rPr>
            <w:rStyle w:val="a4"/>
            <w:szCs w:val="28"/>
          </w:rPr>
          <w:t>-</w:t>
        </w:r>
        <w:proofErr w:type="spellStart"/>
        <w:r w:rsidRPr="00792EE2">
          <w:rPr>
            <w:rStyle w:val="a4"/>
            <w:szCs w:val="28"/>
            <w:lang w:val="en-US"/>
          </w:rPr>
          <w:t>gia</w:t>
        </w:r>
        <w:proofErr w:type="spellEnd"/>
        <w:r w:rsidRPr="00792EE2">
          <w:rPr>
            <w:rStyle w:val="a4"/>
            <w:szCs w:val="28"/>
          </w:rPr>
          <w:t>.</w:t>
        </w:r>
        <w:proofErr w:type="spellStart"/>
        <w:r w:rsidRPr="00792EE2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. Доступ к материалам будет осуществляться посредством предоставленных логинов и паролей, направленных региональному координатору 12 октября т. г. </w:t>
      </w:r>
    </w:p>
    <w:p w:rsidR="00B91544" w:rsidRDefault="00B91544" w:rsidP="00B91544">
      <w:pPr>
        <w:ind w:firstLine="709"/>
        <w:jc w:val="both"/>
        <w:rPr>
          <w:szCs w:val="28"/>
        </w:rPr>
      </w:pPr>
      <w:r>
        <w:rPr>
          <w:szCs w:val="28"/>
        </w:rPr>
        <w:t>Просим организовать работу среди обучающихся 10-11 классов образовательных организаций муниципального образования в соответствии с предлагаемой квотой (Приложение 2)</w:t>
      </w:r>
      <w:r w:rsidR="00CA14D9">
        <w:rPr>
          <w:szCs w:val="28"/>
        </w:rPr>
        <w:t xml:space="preserve"> и в срок </w:t>
      </w:r>
      <w:bookmarkStart w:id="0" w:name="_GoBack"/>
      <w:r w:rsidR="00CA14D9" w:rsidRPr="00BD098E">
        <w:rPr>
          <w:b/>
          <w:szCs w:val="28"/>
        </w:rPr>
        <w:t>до 7 октября</w:t>
      </w:r>
      <w:r w:rsidR="00CA14D9">
        <w:rPr>
          <w:szCs w:val="28"/>
        </w:rPr>
        <w:t xml:space="preserve"> </w:t>
      </w:r>
      <w:bookmarkEnd w:id="0"/>
      <w:r w:rsidR="00CA14D9">
        <w:rPr>
          <w:szCs w:val="28"/>
        </w:rPr>
        <w:t>направить в адрес регионального координатора информацию об участниках апробации по прилагаемой форме (приложение 3).</w:t>
      </w:r>
    </w:p>
    <w:p w:rsidR="009E6789" w:rsidRDefault="009E6789" w:rsidP="00B91544">
      <w:pPr>
        <w:ind w:firstLine="709"/>
        <w:jc w:val="both"/>
        <w:rPr>
          <w:szCs w:val="28"/>
        </w:rPr>
      </w:pPr>
    </w:p>
    <w:p w:rsidR="00B91544" w:rsidRPr="00B91544" w:rsidRDefault="004E5128" w:rsidP="00B91544">
      <w:pPr>
        <w:ind w:firstLine="709"/>
        <w:jc w:val="both"/>
        <w:rPr>
          <w:szCs w:val="28"/>
        </w:rPr>
      </w:pPr>
      <w:r>
        <w:rPr>
          <w:szCs w:val="28"/>
        </w:rPr>
        <w:t xml:space="preserve">Приложения: на 3л. в 1 экз. </w:t>
      </w:r>
    </w:p>
    <w:p w:rsidR="00B91544" w:rsidRDefault="00B91544" w:rsidP="00910985">
      <w:pPr>
        <w:jc w:val="both"/>
        <w:rPr>
          <w:szCs w:val="28"/>
        </w:rPr>
      </w:pPr>
    </w:p>
    <w:p w:rsidR="00061601" w:rsidRDefault="00061601" w:rsidP="00910985">
      <w:pPr>
        <w:jc w:val="both"/>
        <w:rPr>
          <w:szCs w:val="28"/>
        </w:rPr>
      </w:pPr>
    </w:p>
    <w:p w:rsidR="00061601" w:rsidRPr="00B91544" w:rsidRDefault="00061601" w:rsidP="0091098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47"/>
        <w:gridCol w:w="4551"/>
      </w:tblGrid>
      <w:tr w:rsidR="005507A1" w:rsidTr="0055487F">
        <w:trPr>
          <w:trHeight w:val="399"/>
        </w:trPr>
        <w:tc>
          <w:tcPr>
            <w:tcW w:w="4800" w:type="dxa"/>
          </w:tcPr>
          <w:p w:rsidR="005507A1" w:rsidRDefault="003F07D9" w:rsidP="0032234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93138E" w:rsidRPr="0093138E">
                <w:rPr>
                  <w:szCs w:val="28"/>
                </w:rPr>
                <w:t>Директор департамента</w:t>
              </w:r>
            </w:fldSimple>
          </w:p>
          <w:p w:rsidR="005507A1" w:rsidRDefault="005507A1" w:rsidP="005507A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05" w:type="dxa"/>
            <w:vAlign w:val="bottom"/>
          </w:tcPr>
          <w:p w:rsidR="005507A1" w:rsidRPr="00E67C4D" w:rsidRDefault="003F07D9" w:rsidP="003F6ACD">
            <w:pPr>
              <w:ind w:left="452"/>
              <w:jc w:val="right"/>
              <w:rPr>
                <w:szCs w:val="28"/>
              </w:rPr>
            </w:pPr>
            <w:fldSimple w:instr=" DOCPROPERTY &quot;Р*Подписант...*ИОФамилия&quot; \* MERGEFORMAT ">
              <w:r w:rsidR="0093138E">
                <w:rPr>
                  <w:szCs w:val="28"/>
                </w:rPr>
                <w:t>И.В. Лобода</w:t>
              </w:r>
            </w:fldSimple>
          </w:p>
          <w:p w:rsidR="005507A1" w:rsidRDefault="005507A1" w:rsidP="003F6ACD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3F07D9" w:rsidP="00565617">
      <w:pPr>
        <w:jc w:val="both"/>
        <w:rPr>
          <w:sz w:val="24"/>
          <w:szCs w:val="24"/>
        </w:rPr>
      </w:pPr>
      <w:r w:rsidRPr="003F07D9">
        <w:fldChar w:fldCharType="begin"/>
      </w:r>
      <w:r w:rsidR="006578A7">
        <w:instrText xml:space="preserve"> DOCPROPERTY "Р*Исполнитель...*Фамилия И.О." \* MERGEFORMAT </w:instrText>
      </w:r>
      <w:r w:rsidRPr="003F07D9">
        <w:fldChar w:fldCharType="separate"/>
      </w:r>
      <w:proofErr w:type="spellStart"/>
      <w:r w:rsidR="0093138E" w:rsidRPr="0093138E">
        <w:rPr>
          <w:sz w:val="24"/>
          <w:szCs w:val="24"/>
        </w:rPr>
        <w:t>Костыгова</w:t>
      </w:r>
      <w:proofErr w:type="spellEnd"/>
      <w:r w:rsidR="0093138E" w:rsidRPr="0093138E">
        <w:rPr>
          <w:sz w:val="24"/>
          <w:szCs w:val="24"/>
        </w:rPr>
        <w:t xml:space="preserve"> Елена Алексеевна</w:t>
      </w:r>
      <w:r>
        <w:rPr>
          <w:sz w:val="24"/>
          <w:szCs w:val="24"/>
        </w:rPr>
        <w:fldChar w:fldCharType="end"/>
      </w:r>
    </w:p>
    <w:p w:rsidR="005936EB" w:rsidRDefault="003F07D9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93138E">
          <w:rPr>
            <w:sz w:val="24"/>
            <w:szCs w:val="24"/>
            <w:lang w:val="en-US"/>
          </w:rPr>
          <w:t>(4852) 40-08-63</w:t>
        </w:r>
      </w:fldSimple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565617">
      <w:pPr>
        <w:jc w:val="both"/>
        <w:rPr>
          <w:sz w:val="24"/>
          <w:szCs w:val="24"/>
        </w:rPr>
      </w:pPr>
    </w:p>
    <w:p w:rsidR="00CA14D9" w:rsidRDefault="00CA14D9" w:rsidP="00CA14D9">
      <w:pPr>
        <w:jc w:val="right"/>
        <w:rPr>
          <w:szCs w:val="28"/>
        </w:rPr>
      </w:pPr>
      <w:r w:rsidRPr="00CA14D9">
        <w:rPr>
          <w:szCs w:val="28"/>
        </w:rPr>
        <w:t>Приложение 1</w:t>
      </w:r>
    </w:p>
    <w:p w:rsidR="00CA14D9" w:rsidRDefault="00CA14D9" w:rsidP="00CA14D9">
      <w:pPr>
        <w:rPr>
          <w:szCs w:val="28"/>
        </w:rPr>
      </w:pPr>
    </w:p>
    <w:p w:rsidR="00CA14D9" w:rsidRDefault="00CA14D9" w:rsidP="004E5128">
      <w:pPr>
        <w:tabs>
          <w:tab w:val="left" w:pos="3057"/>
        </w:tabs>
        <w:jc w:val="center"/>
        <w:rPr>
          <w:szCs w:val="28"/>
        </w:rPr>
      </w:pPr>
      <w:r>
        <w:rPr>
          <w:szCs w:val="28"/>
        </w:rPr>
        <w:t>График проведения апробации</w:t>
      </w:r>
    </w:p>
    <w:p w:rsidR="00CA14D9" w:rsidRDefault="00CA14D9" w:rsidP="00CA14D9">
      <w:pPr>
        <w:rPr>
          <w:szCs w:val="28"/>
        </w:rPr>
      </w:pPr>
    </w:p>
    <w:p w:rsidR="00CA14D9" w:rsidRDefault="00CA14D9" w:rsidP="00CA14D9">
      <w:pPr>
        <w:rPr>
          <w:szCs w:val="28"/>
        </w:rPr>
      </w:pPr>
      <w:r>
        <w:rPr>
          <w:szCs w:val="28"/>
        </w:rPr>
        <w:t>26 октября (понедельник) – география;</w:t>
      </w:r>
    </w:p>
    <w:p w:rsidR="00CA14D9" w:rsidRDefault="00CA14D9" w:rsidP="00CA14D9">
      <w:pPr>
        <w:rPr>
          <w:szCs w:val="28"/>
        </w:rPr>
      </w:pPr>
      <w:r>
        <w:rPr>
          <w:szCs w:val="28"/>
        </w:rPr>
        <w:t>27 октября (вторник) – история;</w:t>
      </w:r>
    </w:p>
    <w:p w:rsidR="00CA14D9" w:rsidRDefault="00CA14D9" w:rsidP="00CA14D9">
      <w:pPr>
        <w:rPr>
          <w:szCs w:val="28"/>
        </w:rPr>
      </w:pPr>
      <w:r>
        <w:rPr>
          <w:szCs w:val="28"/>
        </w:rPr>
        <w:t>28 октября (среда) – обществознание;</w:t>
      </w:r>
    </w:p>
    <w:p w:rsidR="00CA14D9" w:rsidRDefault="00CA14D9" w:rsidP="00CA14D9">
      <w:pPr>
        <w:jc w:val="both"/>
        <w:rPr>
          <w:szCs w:val="28"/>
        </w:rPr>
      </w:pPr>
      <w:r>
        <w:rPr>
          <w:szCs w:val="28"/>
        </w:rPr>
        <w:t>29 октября  (четверг) – информатика и ИКТ;</w:t>
      </w:r>
    </w:p>
    <w:p w:rsidR="00CA14D9" w:rsidRDefault="00CA14D9" w:rsidP="00CA14D9">
      <w:pPr>
        <w:jc w:val="both"/>
        <w:rPr>
          <w:szCs w:val="28"/>
        </w:rPr>
      </w:pPr>
      <w:r>
        <w:rPr>
          <w:szCs w:val="28"/>
        </w:rPr>
        <w:t>30 октября (пятница) – резерв: география, история, обществознание;</w:t>
      </w:r>
      <w:r w:rsidRPr="00CA14D9">
        <w:rPr>
          <w:szCs w:val="28"/>
        </w:rPr>
        <w:t xml:space="preserve"> </w:t>
      </w:r>
      <w:r>
        <w:rPr>
          <w:szCs w:val="28"/>
        </w:rPr>
        <w:t>информатика и ИКТ;</w:t>
      </w:r>
    </w:p>
    <w:p w:rsidR="00CA14D9" w:rsidRDefault="00CA14D9" w:rsidP="00CA14D9">
      <w:pPr>
        <w:jc w:val="both"/>
        <w:rPr>
          <w:szCs w:val="28"/>
        </w:rPr>
      </w:pPr>
      <w:r>
        <w:rPr>
          <w:szCs w:val="28"/>
        </w:rPr>
        <w:t>31 октября (суббота) – резерв: география, история, обществознание;</w:t>
      </w:r>
      <w:r w:rsidRPr="00CA14D9">
        <w:rPr>
          <w:szCs w:val="28"/>
        </w:rPr>
        <w:t xml:space="preserve"> </w:t>
      </w:r>
      <w:r>
        <w:rPr>
          <w:szCs w:val="28"/>
        </w:rPr>
        <w:t>информатика и ИКТ</w:t>
      </w:r>
      <w:r w:rsidR="004E5128">
        <w:rPr>
          <w:szCs w:val="28"/>
        </w:rPr>
        <w:t>.</w:t>
      </w:r>
    </w:p>
    <w:p w:rsidR="00CA14D9" w:rsidRDefault="00CA14D9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CA14D9">
      <w:pPr>
        <w:jc w:val="both"/>
        <w:rPr>
          <w:szCs w:val="28"/>
        </w:rPr>
      </w:pPr>
    </w:p>
    <w:p w:rsidR="004E5128" w:rsidRDefault="004E5128" w:rsidP="004E5128">
      <w:pPr>
        <w:jc w:val="right"/>
        <w:rPr>
          <w:szCs w:val="28"/>
        </w:rPr>
      </w:pPr>
      <w:r>
        <w:rPr>
          <w:szCs w:val="28"/>
        </w:rPr>
        <w:t xml:space="preserve">Приложение 2 </w:t>
      </w:r>
    </w:p>
    <w:p w:rsidR="004E5128" w:rsidRDefault="004E5128" w:rsidP="004E5128">
      <w:pPr>
        <w:jc w:val="center"/>
        <w:rPr>
          <w:szCs w:val="28"/>
        </w:rPr>
      </w:pPr>
      <w:r>
        <w:rPr>
          <w:szCs w:val="28"/>
        </w:rPr>
        <w:t>Квота на участие в апробации*</w:t>
      </w:r>
    </w:p>
    <w:p w:rsidR="004E5128" w:rsidRDefault="004E5128" w:rsidP="004E5128">
      <w:pPr>
        <w:jc w:val="center"/>
        <w:rPr>
          <w:szCs w:val="28"/>
        </w:rPr>
      </w:pPr>
    </w:p>
    <w:tbl>
      <w:tblPr>
        <w:tblW w:w="8958" w:type="dxa"/>
        <w:tblInd w:w="93" w:type="dxa"/>
        <w:tblLook w:val="04A0"/>
      </w:tblPr>
      <w:tblGrid>
        <w:gridCol w:w="3559"/>
        <w:gridCol w:w="5399"/>
      </w:tblGrid>
      <w:tr w:rsidR="004E5128" w:rsidRPr="004E5128" w:rsidTr="004E512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Предполагаемое кол-во участников апробации по 4 учебным предметам</w:t>
            </w:r>
          </w:p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(не </w:t>
            </w:r>
            <w:proofErr w:type="gramStart"/>
            <w:r>
              <w:rPr>
                <w:color w:val="000000"/>
                <w:szCs w:val="28"/>
              </w:rPr>
              <w:t>менее указанного</w:t>
            </w:r>
            <w:proofErr w:type="gramEnd"/>
            <w:r>
              <w:rPr>
                <w:color w:val="000000"/>
                <w:szCs w:val="28"/>
              </w:rPr>
              <w:t xml:space="preserve"> количества)</w:t>
            </w:r>
          </w:p>
        </w:tc>
      </w:tr>
      <w:tr w:rsidR="004E5128" w:rsidRPr="004E5128" w:rsidTr="004E5128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1300</w:t>
            </w:r>
          </w:p>
        </w:tc>
      </w:tr>
      <w:tr w:rsidR="004E5128" w:rsidRPr="004E5128" w:rsidTr="004E5128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Департамент образования г. округа г. Рыбинск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600</w:t>
            </w:r>
          </w:p>
        </w:tc>
      </w:tr>
      <w:tr w:rsidR="004E5128" w:rsidRPr="004E5128" w:rsidTr="004E5128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г. Переславль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200</w:t>
            </w:r>
          </w:p>
        </w:tc>
      </w:tr>
      <w:tr w:rsidR="004E5128" w:rsidRPr="004E5128" w:rsidTr="004E5128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proofErr w:type="spellStart"/>
            <w:r w:rsidRPr="004E5128">
              <w:rPr>
                <w:color w:val="000000"/>
                <w:szCs w:val="28"/>
              </w:rPr>
              <w:t>Большесельский</w:t>
            </w:r>
            <w:proofErr w:type="spellEnd"/>
            <w:r w:rsidRPr="004E5128">
              <w:rPr>
                <w:color w:val="000000"/>
                <w:szCs w:val="28"/>
              </w:rPr>
              <w:t xml:space="preserve">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40</w:t>
            </w:r>
          </w:p>
        </w:tc>
      </w:tr>
      <w:tr w:rsidR="004E5128" w:rsidRPr="004E5128" w:rsidTr="004E5128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Борисоглебский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70</w:t>
            </w:r>
          </w:p>
        </w:tc>
      </w:tr>
      <w:tr w:rsidR="004E5128" w:rsidRPr="004E5128" w:rsidTr="004E51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proofErr w:type="spellStart"/>
            <w:r w:rsidRPr="004E5128">
              <w:rPr>
                <w:color w:val="000000"/>
                <w:szCs w:val="28"/>
              </w:rPr>
              <w:t>Брейтовский</w:t>
            </w:r>
            <w:proofErr w:type="spellEnd"/>
            <w:r w:rsidRPr="004E5128">
              <w:rPr>
                <w:color w:val="000000"/>
                <w:szCs w:val="28"/>
              </w:rPr>
              <w:t xml:space="preserve">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35</w:t>
            </w:r>
          </w:p>
        </w:tc>
      </w:tr>
      <w:tr w:rsidR="004E5128" w:rsidRPr="004E5128" w:rsidTr="004E5128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 xml:space="preserve">Гаврилов </w:t>
            </w:r>
            <w:proofErr w:type="gramStart"/>
            <w:r w:rsidRPr="004E5128">
              <w:rPr>
                <w:color w:val="000000"/>
                <w:szCs w:val="28"/>
              </w:rPr>
              <w:t>-</w:t>
            </w:r>
            <w:proofErr w:type="spellStart"/>
            <w:r w:rsidRPr="004E5128">
              <w:rPr>
                <w:color w:val="000000"/>
                <w:szCs w:val="28"/>
              </w:rPr>
              <w:t>Я</w:t>
            </w:r>
            <w:proofErr w:type="gramEnd"/>
            <w:r w:rsidRPr="004E5128">
              <w:rPr>
                <w:color w:val="000000"/>
                <w:szCs w:val="28"/>
              </w:rPr>
              <w:t>мский</w:t>
            </w:r>
            <w:proofErr w:type="spellEnd"/>
            <w:r w:rsidRPr="004E5128">
              <w:rPr>
                <w:color w:val="000000"/>
                <w:szCs w:val="28"/>
              </w:rPr>
              <w:t xml:space="preserve">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100</w:t>
            </w:r>
          </w:p>
        </w:tc>
      </w:tr>
      <w:tr w:rsidR="004E5128" w:rsidRPr="004E5128" w:rsidTr="004E5128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proofErr w:type="spellStart"/>
            <w:r w:rsidRPr="004E5128">
              <w:rPr>
                <w:color w:val="000000"/>
                <w:szCs w:val="28"/>
              </w:rPr>
              <w:t>Даниловский</w:t>
            </w:r>
            <w:proofErr w:type="spellEnd"/>
            <w:r w:rsidRPr="004E5128">
              <w:rPr>
                <w:color w:val="000000"/>
                <w:szCs w:val="28"/>
              </w:rPr>
              <w:t xml:space="preserve">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80</w:t>
            </w:r>
          </w:p>
        </w:tc>
      </w:tr>
      <w:tr w:rsidR="004E5128" w:rsidRPr="004E5128" w:rsidTr="004E512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proofErr w:type="spellStart"/>
            <w:r w:rsidRPr="004E5128">
              <w:rPr>
                <w:color w:val="000000"/>
                <w:szCs w:val="28"/>
              </w:rPr>
              <w:t>Любимский</w:t>
            </w:r>
            <w:proofErr w:type="spellEnd"/>
            <w:r w:rsidRPr="004E5128">
              <w:rPr>
                <w:color w:val="000000"/>
                <w:szCs w:val="28"/>
              </w:rPr>
              <w:t xml:space="preserve">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50</w:t>
            </w:r>
          </w:p>
        </w:tc>
      </w:tr>
      <w:tr w:rsidR="004E5128" w:rsidRPr="004E5128" w:rsidTr="004E5128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proofErr w:type="spellStart"/>
            <w:r w:rsidRPr="004E5128">
              <w:rPr>
                <w:color w:val="000000"/>
                <w:szCs w:val="28"/>
              </w:rPr>
              <w:t>Мышкинский</w:t>
            </w:r>
            <w:proofErr w:type="spellEnd"/>
            <w:r w:rsidRPr="004E5128">
              <w:rPr>
                <w:color w:val="000000"/>
                <w:szCs w:val="28"/>
              </w:rPr>
              <w:t xml:space="preserve">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30</w:t>
            </w:r>
          </w:p>
        </w:tc>
      </w:tr>
      <w:tr w:rsidR="004E5128" w:rsidRPr="004E5128" w:rsidTr="004E512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Некоузский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35</w:t>
            </w:r>
          </w:p>
        </w:tc>
      </w:tr>
      <w:tr w:rsidR="004E5128" w:rsidRPr="004E5128" w:rsidTr="004E5128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Некрасовский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60</w:t>
            </w:r>
          </w:p>
        </w:tc>
      </w:tr>
      <w:tr w:rsidR="004E5128" w:rsidRPr="004E5128" w:rsidTr="004E5128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Первомайский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30</w:t>
            </w:r>
          </w:p>
        </w:tc>
      </w:tr>
      <w:tr w:rsidR="004E5128" w:rsidRPr="004E5128" w:rsidTr="004E5128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proofErr w:type="spellStart"/>
            <w:r w:rsidRPr="004E5128">
              <w:rPr>
                <w:color w:val="000000"/>
                <w:szCs w:val="28"/>
              </w:rPr>
              <w:t>Переславский</w:t>
            </w:r>
            <w:proofErr w:type="spellEnd"/>
            <w:r w:rsidRPr="004E5128">
              <w:rPr>
                <w:color w:val="000000"/>
                <w:szCs w:val="28"/>
              </w:rPr>
              <w:t xml:space="preserve">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50</w:t>
            </w:r>
          </w:p>
        </w:tc>
      </w:tr>
      <w:tr w:rsidR="004E5128" w:rsidRPr="004E5128" w:rsidTr="004E5128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Пошехонский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50</w:t>
            </w:r>
          </w:p>
        </w:tc>
      </w:tr>
      <w:tr w:rsidR="004E5128" w:rsidRPr="004E5128" w:rsidTr="004E51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Ростовский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200</w:t>
            </w:r>
          </w:p>
        </w:tc>
      </w:tr>
      <w:tr w:rsidR="004E5128" w:rsidRPr="004E5128" w:rsidTr="004E51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Рыбинский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50</w:t>
            </w:r>
          </w:p>
        </w:tc>
      </w:tr>
      <w:tr w:rsidR="004E5128" w:rsidRPr="004E5128" w:rsidTr="004E512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Тутаевский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200</w:t>
            </w:r>
          </w:p>
        </w:tc>
      </w:tr>
      <w:tr w:rsidR="004E5128" w:rsidRPr="004E5128" w:rsidTr="004E51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proofErr w:type="spellStart"/>
            <w:r w:rsidRPr="004E5128">
              <w:rPr>
                <w:color w:val="000000"/>
                <w:szCs w:val="28"/>
              </w:rPr>
              <w:t>Угличский</w:t>
            </w:r>
            <w:proofErr w:type="spellEnd"/>
            <w:r w:rsidRPr="004E5128">
              <w:rPr>
                <w:color w:val="000000"/>
                <w:szCs w:val="28"/>
              </w:rPr>
              <w:t xml:space="preserve">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200</w:t>
            </w:r>
          </w:p>
        </w:tc>
      </w:tr>
      <w:tr w:rsidR="004E5128" w:rsidRPr="004E5128" w:rsidTr="004E51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Ярославский МР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120</w:t>
            </w:r>
          </w:p>
        </w:tc>
      </w:tr>
      <w:tr w:rsidR="004E5128" w:rsidRPr="004E5128" w:rsidTr="004E5128">
        <w:trPr>
          <w:trHeight w:val="322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 ИТОГО</w:t>
            </w:r>
          </w:p>
        </w:tc>
        <w:tc>
          <w:tcPr>
            <w:tcW w:w="5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4E5128">
              <w:rPr>
                <w:color w:val="000000"/>
                <w:szCs w:val="28"/>
              </w:rPr>
              <w:t>3500</w:t>
            </w:r>
          </w:p>
        </w:tc>
      </w:tr>
      <w:tr w:rsidR="004E5128" w:rsidRPr="004E5128" w:rsidTr="004E5128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5128" w:rsidRPr="004E5128" w:rsidTr="004E5128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128" w:rsidRPr="004E5128" w:rsidRDefault="004E5128" w:rsidP="004E5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E5128" w:rsidRDefault="004E5128" w:rsidP="004E5128">
      <w:pPr>
        <w:pStyle w:val="aa"/>
        <w:ind w:lef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*участие в апробации большего числа обучающихся 10-11 классов допускается. Распределение по учебным предметам проводится по желанию обучающихся, возможностей образовательной организации.</w:t>
      </w:r>
    </w:p>
    <w:p w:rsidR="004E5128" w:rsidRDefault="004E5128" w:rsidP="004E5128">
      <w:pPr>
        <w:pStyle w:val="aa"/>
        <w:ind w:left="0"/>
        <w:jc w:val="both"/>
        <w:rPr>
          <w:rFonts w:eastAsia="Times New Roman"/>
          <w:szCs w:val="28"/>
          <w:lang w:eastAsia="ru-RU"/>
        </w:rPr>
      </w:pPr>
    </w:p>
    <w:p w:rsidR="004E5128" w:rsidRDefault="004E5128" w:rsidP="004E5128">
      <w:pPr>
        <w:pStyle w:val="aa"/>
        <w:ind w:left="0"/>
        <w:jc w:val="both"/>
        <w:rPr>
          <w:rFonts w:eastAsia="Times New Roman"/>
          <w:szCs w:val="28"/>
          <w:lang w:eastAsia="ru-RU"/>
        </w:rPr>
      </w:pPr>
    </w:p>
    <w:p w:rsidR="004E5128" w:rsidRDefault="004E5128" w:rsidP="004E5128">
      <w:pPr>
        <w:pStyle w:val="aa"/>
        <w:ind w:left="0"/>
        <w:jc w:val="both"/>
        <w:rPr>
          <w:rFonts w:eastAsia="Times New Roman"/>
          <w:szCs w:val="28"/>
          <w:lang w:eastAsia="ru-RU"/>
        </w:rPr>
      </w:pPr>
    </w:p>
    <w:p w:rsidR="004E5128" w:rsidRDefault="004E5128" w:rsidP="004E5128">
      <w:pPr>
        <w:pStyle w:val="aa"/>
        <w:ind w:left="0"/>
        <w:jc w:val="right"/>
        <w:rPr>
          <w:rFonts w:eastAsia="Times New Roman"/>
          <w:szCs w:val="28"/>
          <w:lang w:eastAsia="ru-RU"/>
        </w:rPr>
        <w:sectPr w:rsidR="004E5128" w:rsidSect="008C78F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4E5128" w:rsidRDefault="004E5128" w:rsidP="004E5128">
      <w:pPr>
        <w:pStyle w:val="aa"/>
        <w:ind w:left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3</w:t>
      </w:r>
    </w:p>
    <w:p w:rsidR="004E5128" w:rsidRDefault="004E5128" w:rsidP="004E5128">
      <w:pPr>
        <w:pStyle w:val="aa"/>
        <w:ind w:left="0"/>
        <w:jc w:val="right"/>
        <w:rPr>
          <w:rFonts w:eastAsia="Times New Roman"/>
          <w:szCs w:val="28"/>
          <w:lang w:eastAsia="ru-RU"/>
        </w:rPr>
      </w:pPr>
    </w:p>
    <w:p w:rsidR="004E5128" w:rsidRDefault="004E5128" w:rsidP="004E5128">
      <w:pPr>
        <w:pStyle w:val="aa"/>
        <w:ind w:left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Заявка на участие в апробации новых экзаменационных моделей по 4 учебным предметам: </w:t>
      </w:r>
    </w:p>
    <w:p w:rsidR="004E5128" w:rsidRDefault="004E5128" w:rsidP="004E5128">
      <w:pPr>
        <w:pStyle w:val="aa"/>
        <w:ind w:left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история</w:t>
      </w:r>
      <w:r w:rsidR="00DC4929">
        <w:rPr>
          <w:rFonts w:eastAsia="Times New Roman"/>
          <w:szCs w:val="28"/>
          <w:lang w:eastAsia="ru-RU"/>
        </w:rPr>
        <w:t>, обществознание, география</w:t>
      </w:r>
      <w:r>
        <w:rPr>
          <w:rFonts w:eastAsia="Times New Roman"/>
          <w:szCs w:val="28"/>
          <w:lang w:eastAsia="ru-RU"/>
        </w:rPr>
        <w:t>, информатика и ИКТ</w:t>
      </w:r>
    </w:p>
    <w:p w:rsidR="009A1A78" w:rsidRDefault="009A1A78" w:rsidP="004E5128">
      <w:pPr>
        <w:pStyle w:val="aa"/>
        <w:ind w:left="0"/>
        <w:jc w:val="center"/>
        <w:rPr>
          <w:rFonts w:eastAsia="Times New Roman"/>
          <w:szCs w:val="28"/>
          <w:lang w:eastAsia="ru-RU"/>
        </w:rPr>
      </w:pPr>
    </w:p>
    <w:tbl>
      <w:tblPr>
        <w:tblStyle w:val="ab"/>
        <w:tblW w:w="14850" w:type="dxa"/>
        <w:tblLayout w:type="fixed"/>
        <w:tblLook w:val="04A0"/>
      </w:tblPr>
      <w:tblGrid>
        <w:gridCol w:w="587"/>
        <w:gridCol w:w="2187"/>
        <w:gridCol w:w="1836"/>
        <w:gridCol w:w="1811"/>
        <w:gridCol w:w="1836"/>
        <w:gridCol w:w="1413"/>
        <w:gridCol w:w="1154"/>
        <w:gridCol w:w="1900"/>
        <w:gridCol w:w="2126"/>
      </w:tblGrid>
      <w:tr w:rsidR="009A1A78" w:rsidTr="009A1A78">
        <w:tc>
          <w:tcPr>
            <w:tcW w:w="587" w:type="dxa"/>
            <w:vMerge w:val="restart"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  <w:r w:rsidRPr="009A1A78">
              <w:rPr>
                <w:sz w:val="27"/>
                <w:szCs w:val="27"/>
              </w:rPr>
              <w:t xml:space="preserve">№ </w:t>
            </w:r>
            <w:proofErr w:type="gramStart"/>
            <w:r w:rsidRPr="009A1A78">
              <w:rPr>
                <w:sz w:val="27"/>
                <w:szCs w:val="27"/>
              </w:rPr>
              <w:t>п</w:t>
            </w:r>
            <w:proofErr w:type="gramEnd"/>
            <w:r w:rsidRPr="009A1A78">
              <w:rPr>
                <w:sz w:val="27"/>
                <w:szCs w:val="27"/>
              </w:rPr>
              <w:t>/п</w:t>
            </w:r>
          </w:p>
        </w:tc>
        <w:tc>
          <w:tcPr>
            <w:tcW w:w="2187" w:type="dxa"/>
            <w:vMerge w:val="restart"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  <w:r w:rsidRPr="009A1A78">
              <w:rPr>
                <w:sz w:val="27"/>
                <w:szCs w:val="27"/>
              </w:rPr>
              <w:t>Наименование образовательной организации (ОО)</w:t>
            </w:r>
          </w:p>
        </w:tc>
        <w:tc>
          <w:tcPr>
            <w:tcW w:w="1836" w:type="dxa"/>
            <w:vMerge w:val="restart"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  <w:r w:rsidRPr="009A1A78">
              <w:rPr>
                <w:sz w:val="27"/>
                <w:szCs w:val="27"/>
              </w:rPr>
              <w:t>ФИО координатора апробации ОО</w:t>
            </w:r>
          </w:p>
        </w:tc>
        <w:tc>
          <w:tcPr>
            <w:tcW w:w="1811" w:type="dxa"/>
            <w:vMerge w:val="restart"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  <w:r w:rsidRPr="009A1A78">
              <w:rPr>
                <w:sz w:val="27"/>
                <w:szCs w:val="27"/>
              </w:rPr>
              <w:t>Электронный адрес ОО</w:t>
            </w:r>
          </w:p>
        </w:tc>
        <w:tc>
          <w:tcPr>
            <w:tcW w:w="1836" w:type="dxa"/>
            <w:vMerge w:val="restart"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  <w:r w:rsidRPr="009A1A78">
              <w:rPr>
                <w:sz w:val="27"/>
                <w:szCs w:val="27"/>
              </w:rPr>
              <w:t xml:space="preserve">Контактный телефон координатора апробации ОО </w:t>
            </w:r>
          </w:p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  <w:r w:rsidRPr="009A1A78">
              <w:rPr>
                <w:sz w:val="27"/>
                <w:szCs w:val="27"/>
              </w:rPr>
              <w:t>( с кодом города)</w:t>
            </w:r>
          </w:p>
        </w:tc>
        <w:tc>
          <w:tcPr>
            <w:tcW w:w="6593" w:type="dxa"/>
            <w:gridSpan w:val="4"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  <w:r w:rsidRPr="009A1A78">
              <w:rPr>
                <w:sz w:val="27"/>
                <w:szCs w:val="27"/>
              </w:rPr>
              <w:t xml:space="preserve">Кол-во учащихся 10-11 классов, </w:t>
            </w:r>
          </w:p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  <w:r w:rsidRPr="009A1A78">
              <w:rPr>
                <w:sz w:val="27"/>
                <w:szCs w:val="27"/>
              </w:rPr>
              <w:t>участвующих в апробации</w:t>
            </w:r>
          </w:p>
        </w:tc>
      </w:tr>
      <w:tr w:rsidR="009A1A78" w:rsidTr="009A1A78">
        <w:tc>
          <w:tcPr>
            <w:tcW w:w="587" w:type="dxa"/>
            <w:vMerge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187" w:type="dxa"/>
            <w:vMerge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836" w:type="dxa"/>
            <w:vMerge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811" w:type="dxa"/>
            <w:vMerge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836" w:type="dxa"/>
            <w:vMerge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413" w:type="dxa"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  <w:r w:rsidRPr="009A1A78">
              <w:rPr>
                <w:sz w:val="27"/>
                <w:szCs w:val="27"/>
              </w:rPr>
              <w:t>география</w:t>
            </w:r>
          </w:p>
        </w:tc>
        <w:tc>
          <w:tcPr>
            <w:tcW w:w="1154" w:type="dxa"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  <w:r w:rsidRPr="009A1A78">
              <w:rPr>
                <w:sz w:val="27"/>
                <w:szCs w:val="27"/>
              </w:rPr>
              <w:t>история</w:t>
            </w:r>
          </w:p>
        </w:tc>
        <w:tc>
          <w:tcPr>
            <w:tcW w:w="1900" w:type="dxa"/>
          </w:tcPr>
          <w:p w:rsidR="009A1A78" w:rsidRPr="009A1A78" w:rsidRDefault="009A1A78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  <w:r w:rsidRPr="009A1A78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2126" w:type="dxa"/>
          </w:tcPr>
          <w:p w:rsidR="009A1A78" w:rsidRPr="009A1A78" w:rsidRDefault="00DC4929" w:rsidP="004E5128">
            <w:pPr>
              <w:pStyle w:val="aa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9A1A78" w:rsidRPr="009A1A78">
              <w:rPr>
                <w:sz w:val="27"/>
                <w:szCs w:val="27"/>
              </w:rPr>
              <w:t>нформатика и ИКТ</w:t>
            </w:r>
          </w:p>
        </w:tc>
      </w:tr>
      <w:tr w:rsidR="009A1A78" w:rsidTr="009A1A78">
        <w:tc>
          <w:tcPr>
            <w:tcW w:w="587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2187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836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811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836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413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154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900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</w:tr>
      <w:tr w:rsidR="009A1A78" w:rsidTr="009A1A78">
        <w:tc>
          <w:tcPr>
            <w:tcW w:w="587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2187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836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811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836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413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154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900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</w:tr>
      <w:tr w:rsidR="009A1A78" w:rsidTr="009A1A78">
        <w:tc>
          <w:tcPr>
            <w:tcW w:w="587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2187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836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811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836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413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154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900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A1A78" w:rsidRDefault="009A1A78" w:rsidP="004E5128">
            <w:pPr>
              <w:pStyle w:val="aa"/>
              <w:ind w:left="0"/>
              <w:jc w:val="center"/>
              <w:rPr>
                <w:szCs w:val="28"/>
              </w:rPr>
            </w:pPr>
          </w:p>
        </w:tc>
      </w:tr>
    </w:tbl>
    <w:p w:rsidR="009A1A78" w:rsidRPr="004E5128" w:rsidRDefault="009A1A78" w:rsidP="004E5128">
      <w:pPr>
        <w:pStyle w:val="aa"/>
        <w:ind w:left="0"/>
        <w:jc w:val="center"/>
        <w:rPr>
          <w:szCs w:val="28"/>
        </w:rPr>
      </w:pPr>
    </w:p>
    <w:sectPr w:rsidR="009A1A78" w:rsidRPr="004E5128" w:rsidSect="004E5128">
      <w:pgSz w:w="16840" w:h="11907" w:orient="landscape" w:code="9"/>
      <w:pgMar w:top="1985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8C" w:rsidRDefault="00CF308C">
      <w:r>
        <w:separator/>
      </w:r>
    </w:p>
  </w:endnote>
  <w:endnote w:type="continuationSeparator" w:id="0">
    <w:p w:rsidR="00CF308C" w:rsidRDefault="00CF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E" w:rsidRDefault="009313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F07D9" w:rsidP="00352147">
    <w:pPr>
      <w:pStyle w:val="a8"/>
      <w:rPr>
        <w:sz w:val="16"/>
        <w:lang w:val="en-US"/>
      </w:rPr>
    </w:pPr>
    <w:fldSimple w:instr=" DOCPROPERTY &quot;ИД&quot; \* MERGEFORMAT ">
      <w:r w:rsidR="0093138E" w:rsidRPr="0093138E">
        <w:rPr>
          <w:sz w:val="16"/>
        </w:rPr>
        <w:t>5106977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F07D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3138E" w:rsidRPr="0093138E">
        <w:rPr>
          <w:sz w:val="18"/>
          <w:szCs w:val="18"/>
        </w:rPr>
        <w:t>5106977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8C" w:rsidRDefault="00CF308C">
      <w:r>
        <w:separator/>
      </w:r>
    </w:p>
  </w:footnote>
  <w:footnote w:type="continuationSeparator" w:id="0">
    <w:p w:rsidR="00CF308C" w:rsidRDefault="00CF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F07D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F07D9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1093A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6F3220F4"/>
    <w:multiLevelType w:val="hybridMultilevel"/>
    <w:tmpl w:val="BB042F2E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1601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07D9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E5128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093A"/>
    <w:rsid w:val="0061137B"/>
    <w:rsid w:val="00616E1B"/>
    <w:rsid w:val="006342D8"/>
    <w:rsid w:val="00643CED"/>
    <w:rsid w:val="006578A7"/>
    <w:rsid w:val="0067235C"/>
    <w:rsid w:val="0069635A"/>
    <w:rsid w:val="006A0365"/>
    <w:rsid w:val="006C3294"/>
    <w:rsid w:val="006E2583"/>
    <w:rsid w:val="00710083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B73D8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3138E"/>
    <w:rsid w:val="00945529"/>
    <w:rsid w:val="00960C96"/>
    <w:rsid w:val="00963C4B"/>
    <w:rsid w:val="00974374"/>
    <w:rsid w:val="0097763B"/>
    <w:rsid w:val="009949AE"/>
    <w:rsid w:val="009A1A78"/>
    <w:rsid w:val="009C74F6"/>
    <w:rsid w:val="009E6789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1544"/>
    <w:rsid w:val="00BA52D1"/>
    <w:rsid w:val="00BA5972"/>
    <w:rsid w:val="00BA6922"/>
    <w:rsid w:val="00BB69E8"/>
    <w:rsid w:val="00BC5B33"/>
    <w:rsid w:val="00BD098E"/>
    <w:rsid w:val="00BD0BFE"/>
    <w:rsid w:val="00BF4148"/>
    <w:rsid w:val="00C3328E"/>
    <w:rsid w:val="00C5025A"/>
    <w:rsid w:val="00C5140E"/>
    <w:rsid w:val="00C516AF"/>
    <w:rsid w:val="00C619EB"/>
    <w:rsid w:val="00CA14D9"/>
    <w:rsid w:val="00CA2B1F"/>
    <w:rsid w:val="00CB6263"/>
    <w:rsid w:val="00CD430D"/>
    <w:rsid w:val="00CE1CDA"/>
    <w:rsid w:val="00CF308C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C4929"/>
    <w:rsid w:val="00DE1C2A"/>
    <w:rsid w:val="00DE4A1A"/>
    <w:rsid w:val="00E03527"/>
    <w:rsid w:val="00E10549"/>
    <w:rsid w:val="00E23E8E"/>
    <w:rsid w:val="00E24CE3"/>
    <w:rsid w:val="00E55F5E"/>
    <w:rsid w:val="00E64A5B"/>
    <w:rsid w:val="00E67B15"/>
    <w:rsid w:val="00E84092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7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9A1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9A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lain-gi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mirnova@coikk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nlain-gia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35A6-19DB-42D2-8C3A-303E2F82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63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Костыгова Елена Алексеевна</cp:lastModifiedBy>
  <cp:revision>22</cp:revision>
  <cp:lastPrinted>2011-06-07T12:47:00Z</cp:lastPrinted>
  <dcterms:created xsi:type="dcterms:W3CDTF">2011-06-14T07:36:00Z</dcterms:created>
  <dcterms:modified xsi:type="dcterms:W3CDTF">2015-10-05T09:48:00Z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Об участии в апробации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Костыгова Елена Алексеевна</vt:lpwstr>
  </property>
  <property fmtid="{D5CDD505-2E9C-101B-9397-08002B2CF9AE}" pid="11" name="Номер версии">
    <vt:lpwstr>1</vt:lpwstr>
  </property>
  <property fmtid="{D5CDD505-2E9C-101B-9397-08002B2CF9AE}" pid="12" name="ИД">
    <vt:lpwstr>5106977</vt:lpwstr>
  </property>
</Properties>
</file>