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FE6F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26.01.2018 № ИХ. 24-0433/18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0B53FA">
              <w:fldChar w:fldCharType="begin"/>
            </w:r>
            <w:r w:rsidR="000B53FA">
              <w:instrText xml:space="preserve"> DOCPROPERTY "На №" \* MERGEFORMAT </w:instrText>
            </w:r>
            <w:r w:rsidR="000B53FA">
              <w:fldChar w:fldCharType="separate"/>
            </w:r>
            <w:r w:rsidR="001E17FF" w:rsidRPr="001E17FF">
              <w:rPr>
                <w:sz w:val="18"/>
                <w:szCs w:val="18"/>
                <w:u w:val="single"/>
              </w:rPr>
              <w:t xml:space="preserve"> </w:t>
            </w:r>
            <w:r w:rsidR="000B53FA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0B53FA">
              <w:fldChar w:fldCharType="begin"/>
            </w:r>
            <w:r w:rsidR="000B53FA">
              <w:instrText xml:space="preserve"> DOCPROPERTY "от" \* MERGEFORMAT </w:instrText>
            </w:r>
            <w:r w:rsidR="000B53FA">
              <w:fldChar w:fldCharType="separate"/>
            </w:r>
            <w:r w:rsidR="001E17FF">
              <w:rPr>
                <w:sz w:val="18"/>
                <w:szCs w:val="18"/>
                <w:u w:val="single"/>
              </w:rPr>
              <w:t xml:space="preserve"> </w:t>
            </w:r>
            <w:r w:rsidR="000B53FA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3C0D77" w:rsidRDefault="003C0D77" w:rsidP="003C0D77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3C0D77" w:rsidRPr="0017061D" w:rsidRDefault="003C0D77" w:rsidP="003C0D77">
            <w: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  <w:r w:rsidRPr="0017061D">
              <w:t xml:space="preserve"> (</w:t>
            </w:r>
            <w:r>
              <w:t>по списку рассылки)</w:t>
            </w:r>
          </w:p>
          <w:p w:rsidR="003C0D77" w:rsidRDefault="003C0D77" w:rsidP="003C0D77"/>
          <w:p w:rsidR="003C0D77" w:rsidRDefault="003C0D77" w:rsidP="003C0D77">
            <w:r>
              <w:t>ГОУ ЯО «Рыбинская общеобразовательная школа»</w:t>
            </w:r>
          </w:p>
          <w:p w:rsidR="003C0D77" w:rsidRDefault="003C0D77" w:rsidP="003C0D77"/>
          <w:p w:rsidR="001D7C14" w:rsidRPr="00F714BC" w:rsidRDefault="003C0D77" w:rsidP="003C0D77">
            <w:r>
              <w:t>ГОУ ЯО «Центр помощи детям»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0B53FA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1E17FF">
              <w:rPr>
                <w:szCs w:val="24"/>
              </w:rPr>
              <w:t>О направлении информации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3C0D7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694AD2" w:rsidRDefault="00694AD2" w:rsidP="00694AD2">
      <w:pPr>
        <w:ind w:firstLine="709"/>
        <w:jc w:val="both"/>
        <w:rPr>
          <w:szCs w:val="28"/>
        </w:rPr>
      </w:pPr>
      <w:r>
        <w:rPr>
          <w:szCs w:val="28"/>
        </w:rPr>
        <w:t>Департамент образования информирует о проведения итогового собеседования по русскому языку для обучающихся 9 классов 13 и 16 апреля 2017 года и направляет для использования в работе приказы Министерства образования и науки Российской Федерации:</w:t>
      </w:r>
    </w:p>
    <w:p w:rsidR="00694AD2" w:rsidRDefault="00694AD2" w:rsidP="00694AD2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от 20 октября 2017 года № 1025 «О проведении мониторинга качества образования»;</w:t>
      </w:r>
    </w:p>
    <w:p w:rsidR="00694AD2" w:rsidRDefault="00694AD2" w:rsidP="00694AD2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от 11 декабря 2017 года № 1205 «О внесении изменения в приказ Министерства образования и науки Российской Федерации от 20 октября 2017 г. № 1025 «О проведении мониторинга качества образования».</w:t>
      </w:r>
    </w:p>
    <w:p w:rsidR="00694AD2" w:rsidRDefault="00694AD2" w:rsidP="00694AD2">
      <w:pPr>
        <w:ind w:firstLine="709"/>
        <w:jc w:val="both"/>
      </w:pPr>
      <w:r>
        <w:t>Просим довести содержание приказов до руководителей образовательных организаций.</w:t>
      </w:r>
    </w:p>
    <w:p w:rsidR="00694AD2" w:rsidRDefault="00694AD2" w:rsidP="00694AD2">
      <w:pPr>
        <w:ind w:firstLine="709"/>
        <w:jc w:val="both"/>
      </w:pPr>
    </w:p>
    <w:p w:rsidR="00811805" w:rsidRDefault="00811805" w:rsidP="00811805">
      <w:pPr>
        <w:ind w:firstLine="709"/>
        <w:jc w:val="both"/>
      </w:pPr>
    </w:p>
    <w:p w:rsidR="00811805" w:rsidRDefault="00811805" w:rsidP="00811805">
      <w:pPr>
        <w:ind w:firstLine="709"/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3B74EB">
        <w:trPr>
          <w:trHeight w:val="399"/>
        </w:trPr>
        <w:tc>
          <w:tcPr>
            <w:tcW w:w="4648" w:type="dxa"/>
          </w:tcPr>
          <w:p w:rsidR="00727910" w:rsidRDefault="000B53FA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</w:instrText>
            </w:r>
            <w:r>
              <w:instrText xml:space="preserve">дписант...*Должность" \* MERGEFORMAT </w:instrText>
            </w:r>
            <w:r>
              <w:fldChar w:fldCharType="separate"/>
            </w:r>
            <w:r w:rsidR="001E17FF" w:rsidRPr="001E17FF">
              <w:rPr>
                <w:szCs w:val="28"/>
              </w:rPr>
              <w:t>Первый заместитель</w:t>
            </w:r>
            <w:r w:rsidR="001E17FF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0B53FA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1E17FF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</w:rPr>
      </w:pPr>
      <w:bookmarkStart w:id="1" w:name="DigSignature"/>
      <w:bookmarkEnd w:id="1"/>
    </w:p>
    <w:p w:rsidR="003B74EB" w:rsidRDefault="003B74EB" w:rsidP="00095DA7">
      <w:pPr>
        <w:jc w:val="both"/>
        <w:rPr>
          <w:szCs w:val="28"/>
        </w:rPr>
      </w:pPr>
    </w:p>
    <w:p w:rsidR="00811805" w:rsidRPr="00811805" w:rsidRDefault="00811805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0B53FA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1E17FF" w:rsidRPr="001E17FF">
        <w:rPr>
          <w:sz w:val="24"/>
          <w:szCs w:val="24"/>
        </w:rPr>
        <w:t>Тулина</w:t>
      </w:r>
      <w:proofErr w:type="spellEnd"/>
      <w:r w:rsidR="001E17FF" w:rsidRPr="001E17FF">
        <w:rPr>
          <w:sz w:val="24"/>
          <w:szCs w:val="24"/>
        </w:rPr>
        <w:t xml:space="preserve"> Наталия Владимировна</w:t>
      </w:r>
      <w:r>
        <w:rPr>
          <w:sz w:val="24"/>
          <w:szCs w:val="24"/>
        </w:rPr>
        <w:fldChar w:fldCharType="end"/>
      </w:r>
    </w:p>
    <w:p w:rsidR="005936EB" w:rsidRPr="00A55D70" w:rsidRDefault="000B53FA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1E17FF">
        <w:rPr>
          <w:sz w:val="24"/>
          <w:szCs w:val="24"/>
          <w:lang w:val="en-US"/>
        </w:rPr>
        <w:t>400-863</w:t>
      </w:r>
      <w:r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FA" w:rsidRDefault="000B53FA">
      <w:r>
        <w:separator/>
      </w:r>
    </w:p>
  </w:endnote>
  <w:endnote w:type="continuationSeparator" w:id="0">
    <w:p w:rsidR="000B53FA" w:rsidRDefault="000B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B53F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E17FF" w:rsidRPr="001E17FF">
      <w:rPr>
        <w:sz w:val="16"/>
      </w:rPr>
      <w:t>8877054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94AD2" w:rsidRPr="00694AD2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B53FA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E17FF" w:rsidRPr="001E17FF">
      <w:rPr>
        <w:sz w:val="18"/>
        <w:szCs w:val="18"/>
      </w:rPr>
      <w:t>8877054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94AD2" w:rsidRPr="00694AD2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FA" w:rsidRDefault="000B53FA">
      <w:r>
        <w:separator/>
      </w:r>
    </w:p>
  </w:footnote>
  <w:footnote w:type="continuationSeparator" w:id="0">
    <w:p w:rsidR="000B53FA" w:rsidRDefault="000B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1069E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069E3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94AD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5780"/>
    <w:multiLevelType w:val="hybridMultilevel"/>
    <w:tmpl w:val="28AA505C"/>
    <w:lvl w:ilvl="0" w:tplc="8C4A99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53FA"/>
    <w:rsid w:val="000C4C30"/>
    <w:rsid w:val="000E3D8C"/>
    <w:rsid w:val="00102136"/>
    <w:rsid w:val="001069E3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E17FF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B74EB"/>
    <w:rsid w:val="003C0D77"/>
    <w:rsid w:val="003C153B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C52D8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4AD2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1805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</cp:lastModifiedBy>
  <cp:revision>24</cp:revision>
  <cp:lastPrinted>2011-06-07T12:47:00Z</cp:lastPrinted>
  <dcterms:created xsi:type="dcterms:W3CDTF">2011-06-14T07:36:00Z</dcterms:created>
  <dcterms:modified xsi:type="dcterms:W3CDTF">2018-01-26T11:03:00Z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8877054</vt:lpwstr>
  </property>
</Properties>
</file>